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71"/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/>
      </w:tblPr>
      <w:tblGrid>
        <w:gridCol w:w="1515"/>
        <w:gridCol w:w="1515"/>
        <w:gridCol w:w="1515"/>
        <w:gridCol w:w="1515"/>
        <w:gridCol w:w="1515"/>
        <w:gridCol w:w="1515"/>
        <w:gridCol w:w="1516"/>
      </w:tblGrid>
      <w:tr w:rsidR="00503CB2" w:rsidRPr="00090F14">
        <w:tc>
          <w:tcPr>
            <w:tcW w:w="1515" w:type="dxa"/>
          </w:tcPr>
          <w:p w:rsidR="00503CB2" w:rsidRPr="00090F14" w:rsidRDefault="00503CB2" w:rsidP="004E14D6">
            <w:pPr>
              <w:jc w:val="center"/>
              <w:rPr>
                <w:color w:val="0000FF"/>
              </w:rPr>
            </w:pPr>
            <w:r w:rsidRPr="00090F14">
              <w:rPr>
                <w:color w:val="0000FF"/>
              </w:rPr>
              <w:t>lundi</w:t>
            </w:r>
          </w:p>
        </w:tc>
        <w:tc>
          <w:tcPr>
            <w:tcW w:w="1515" w:type="dxa"/>
          </w:tcPr>
          <w:p w:rsidR="00503CB2" w:rsidRPr="00090F14" w:rsidRDefault="00503CB2" w:rsidP="004E14D6">
            <w:pPr>
              <w:jc w:val="center"/>
              <w:rPr>
                <w:color w:val="0000FF"/>
              </w:rPr>
            </w:pPr>
            <w:r w:rsidRPr="00090F14">
              <w:rPr>
                <w:color w:val="0000FF"/>
              </w:rPr>
              <w:t>mardi</w:t>
            </w:r>
          </w:p>
        </w:tc>
        <w:tc>
          <w:tcPr>
            <w:tcW w:w="1515" w:type="dxa"/>
          </w:tcPr>
          <w:p w:rsidR="00503CB2" w:rsidRPr="00090F14" w:rsidRDefault="00503CB2" w:rsidP="004E14D6">
            <w:pPr>
              <w:jc w:val="center"/>
              <w:rPr>
                <w:color w:val="0000FF"/>
              </w:rPr>
            </w:pPr>
            <w:r w:rsidRPr="00090F14">
              <w:rPr>
                <w:color w:val="0000FF"/>
              </w:rPr>
              <w:t>mercredi</w:t>
            </w:r>
          </w:p>
        </w:tc>
        <w:tc>
          <w:tcPr>
            <w:tcW w:w="1515" w:type="dxa"/>
          </w:tcPr>
          <w:p w:rsidR="00503CB2" w:rsidRPr="00090F14" w:rsidRDefault="00503CB2" w:rsidP="004E14D6">
            <w:pPr>
              <w:jc w:val="center"/>
              <w:rPr>
                <w:color w:val="0000FF"/>
              </w:rPr>
            </w:pPr>
            <w:r w:rsidRPr="00090F14">
              <w:rPr>
                <w:color w:val="0000FF"/>
              </w:rPr>
              <w:t>jeudi</w:t>
            </w:r>
          </w:p>
        </w:tc>
        <w:tc>
          <w:tcPr>
            <w:tcW w:w="1515" w:type="dxa"/>
          </w:tcPr>
          <w:p w:rsidR="00503CB2" w:rsidRPr="00090F14" w:rsidRDefault="00503CB2" w:rsidP="004E14D6">
            <w:pPr>
              <w:jc w:val="center"/>
              <w:rPr>
                <w:color w:val="0000FF"/>
              </w:rPr>
            </w:pPr>
            <w:r w:rsidRPr="00090F14">
              <w:rPr>
                <w:color w:val="0000FF"/>
              </w:rPr>
              <w:t>vendredi</w:t>
            </w:r>
          </w:p>
        </w:tc>
        <w:tc>
          <w:tcPr>
            <w:tcW w:w="1515" w:type="dxa"/>
          </w:tcPr>
          <w:p w:rsidR="00503CB2" w:rsidRPr="00090F14" w:rsidRDefault="00503CB2" w:rsidP="004E14D6">
            <w:pPr>
              <w:jc w:val="center"/>
              <w:rPr>
                <w:color w:val="0000FF"/>
              </w:rPr>
            </w:pPr>
            <w:r w:rsidRPr="00090F14">
              <w:rPr>
                <w:color w:val="0000FF"/>
              </w:rPr>
              <w:t>samedi</w:t>
            </w:r>
          </w:p>
        </w:tc>
        <w:tc>
          <w:tcPr>
            <w:tcW w:w="1516" w:type="dxa"/>
          </w:tcPr>
          <w:p w:rsidR="00503CB2" w:rsidRPr="00090F14" w:rsidRDefault="00503CB2" w:rsidP="004E14D6">
            <w:pPr>
              <w:jc w:val="center"/>
              <w:rPr>
                <w:color w:val="0000FF"/>
              </w:rPr>
            </w:pPr>
            <w:r w:rsidRPr="00090F14">
              <w:rPr>
                <w:color w:val="0000FF"/>
              </w:rPr>
              <w:t>dimanche</w:t>
            </w:r>
          </w:p>
        </w:tc>
      </w:tr>
    </w:tbl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/>
      </w:tblPr>
      <w:tblGrid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3"/>
        <w:gridCol w:w="456"/>
      </w:tblGrid>
      <w:tr w:rsidR="00503CB2" w:rsidRPr="00090F14">
        <w:tc>
          <w:tcPr>
            <w:tcW w:w="482" w:type="dxa"/>
          </w:tcPr>
          <w:p w:rsidR="00503CB2" w:rsidRPr="00090F14" w:rsidRDefault="00503CB2">
            <w:pPr>
              <w:rPr>
                <w:color w:val="0000FF"/>
              </w:rPr>
            </w:pPr>
            <w:r w:rsidRPr="00090F14">
              <w:rPr>
                <w:color w:val="0000FF"/>
              </w:rPr>
              <w:t>1</w:t>
            </w:r>
          </w:p>
        </w:tc>
        <w:tc>
          <w:tcPr>
            <w:tcW w:w="482" w:type="dxa"/>
          </w:tcPr>
          <w:p w:rsidR="00503CB2" w:rsidRPr="00090F14" w:rsidRDefault="00503CB2">
            <w:pPr>
              <w:rPr>
                <w:color w:val="0000FF"/>
              </w:rPr>
            </w:pPr>
            <w:r w:rsidRPr="00090F14">
              <w:rPr>
                <w:color w:val="0000FF"/>
              </w:rPr>
              <w:t>2</w:t>
            </w:r>
          </w:p>
        </w:tc>
        <w:tc>
          <w:tcPr>
            <w:tcW w:w="482" w:type="dxa"/>
          </w:tcPr>
          <w:p w:rsidR="00503CB2" w:rsidRPr="00090F14" w:rsidRDefault="00503CB2">
            <w:pPr>
              <w:rPr>
                <w:color w:val="0000FF"/>
              </w:rPr>
            </w:pPr>
            <w:r w:rsidRPr="00090F14">
              <w:rPr>
                <w:color w:val="0000FF"/>
              </w:rPr>
              <w:t>3</w:t>
            </w:r>
          </w:p>
        </w:tc>
        <w:tc>
          <w:tcPr>
            <w:tcW w:w="482" w:type="dxa"/>
          </w:tcPr>
          <w:p w:rsidR="00503CB2" w:rsidRPr="00090F14" w:rsidRDefault="00503CB2">
            <w:pPr>
              <w:rPr>
                <w:color w:val="0000FF"/>
              </w:rPr>
            </w:pPr>
            <w:r w:rsidRPr="00090F14">
              <w:rPr>
                <w:color w:val="0000FF"/>
              </w:rPr>
              <w:t>4</w:t>
            </w:r>
          </w:p>
        </w:tc>
        <w:tc>
          <w:tcPr>
            <w:tcW w:w="482" w:type="dxa"/>
          </w:tcPr>
          <w:p w:rsidR="00503CB2" w:rsidRPr="00090F14" w:rsidRDefault="00503CB2">
            <w:pPr>
              <w:rPr>
                <w:color w:val="0000FF"/>
              </w:rPr>
            </w:pPr>
            <w:r w:rsidRPr="00090F14">
              <w:rPr>
                <w:color w:val="0000FF"/>
              </w:rPr>
              <w:t>5</w:t>
            </w:r>
          </w:p>
        </w:tc>
        <w:tc>
          <w:tcPr>
            <w:tcW w:w="482" w:type="dxa"/>
          </w:tcPr>
          <w:p w:rsidR="00503CB2" w:rsidRPr="00090F14" w:rsidRDefault="00503CB2">
            <w:pPr>
              <w:rPr>
                <w:color w:val="0000FF"/>
              </w:rPr>
            </w:pPr>
            <w:r w:rsidRPr="00090F14">
              <w:rPr>
                <w:color w:val="0000FF"/>
              </w:rPr>
              <w:t>6</w:t>
            </w:r>
          </w:p>
        </w:tc>
        <w:tc>
          <w:tcPr>
            <w:tcW w:w="482" w:type="dxa"/>
          </w:tcPr>
          <w:p w:rsidR="00503CB2" w:rsidRPr="00090F14" w:rsidRDefault="00503CB2">
            <w:pPr>
              <w:rPr>
                <w:color w:val="0000FF"/>
              </w:rPr>
            </w:pPr>
            <w:r w:rsidRPr="00090F14">
              <w:rPr>
                <w:color w:val="0000FF"/>
              </w:rPr>
              <w:t>7</w:t>
            </w:r>
          </w:p>
        </w:tc>
        <w:tc>
          <w:tcPr>
            <w:tcW w:w="482" w:type="dxa"/>
          </w:tcPr>
          <w:p w:rsidR="00503CB2" w:rsidRPr="00090F14" w:rsidRDefault="00503CB2">
            <w:pPr>
              <w:rPr>
                <w:color w:val="0000FF"/>
              </w:rPr>
            </w:pPr>
            <w:r w:rsidRPr="00090F14">
              <w:rPr>
                <w:color w:val="0000FF"/>
              </w:rPr>
              <w:t>8</w:t>
            </w:r>
          </w:p>
        </w:tc>
        <w:tc>
          <w:tcPr>
            <w:tcW w:w="482" w:type="dxa"/>
          </w:tcPr>
          <w:p w:rsidR="00503CB2" w:rsidRPr="00090F14" w:rsidRDefault="00503CB2">
            <w:pPr>
              <w:rPr>
                <w:color w:val="0000FF"/>
              </w:rPr>
            </w:pPr>
            <w:r w:rsidRPr="00090F14">
              <w:rPr>
                <w:color w:val="0000FF"/>
              </w:rPr>
              <w:t>9</w:t>
            </w:r>
          </w:p>
        </w:tc>
        <w:tc>
          <w:tcPr>
            <w:tcW w:w="482" w:type="dxa"/>
          </w:tcPr>
          <w:p w:rsidR="00503CB2" w:rsidRPr="00090F14" w:rsidRDefault="00503CB2">
            <w:pPr>
              <w:rPr>
                <w:color w:val="0000FF"/>
              </w:rPr>
            </w:pPr>
            <w:r w:rsidRPr="00090F14">
              <w:rPr>
                <w:color w:val="0000FF"/>
              </w:rPr>
              <w:t>10</w:t>
            </w:r>
          </w:p>
        </w:tc>
        <w:tc>
          <w:tcPr>
            <w:tcW w:w="482" w:type="dxa"/>
          </w:tcPr>
          <w:p w:rsidR="00503CB2" w:rsidRPr="00090F14" w:rsidRDefault="00503CB2">
            <w:pPr>
              <w:rPr>
                <w:color w:val="0000FF"/>
              </w:rPr>
            </w:pPr>
            <w:r w:rsidRPr="00090F14">
              <w:rPr>
                <w:color w:val="0000FF"/>
              </w:rPr>
              <w:t>11</w:t>
            </w:r>
          </w:p>
        </w:tc>
        <w:tc>
          <w:tcPr>
            <w:tcW w:w="482" w:type="dxa"/>
          </w:tcPr>
          <w:p w:rsidR="00503CB2" w:rsidRPr="00090F14" w:rsidRDefault="00503CB2">
            <w:pPr>
              <w:rPr>
                <w:color w:val="0000FF"/>
              </w:rPr>
            </w:pPr>
            <w:r w:rsidRPr="00090F14">
              <w:rPr>
                <w:color w:val="0000FF"/>
              </w:rPr>
              <w:t>12</w:t>
            </w:r>
          </w:p>
        </w:tc>
        <w:tc>
          <w:tcPr>
            <w:tcW w:w="482" w:type="dxa"/>
          </w:tcPr>
          <w:p w:rsidR="00503CB2" w:rsidRPr="00090F14" w:rsidRDefault="00503CB2">
            <w:pPr>
              <w:rPr>
                <w:color w:val="0000FF"/>
              </w:rPr>
            </w:pPr>
            <w:r w:rsidRPr="00090F14">
              <w:rPr>
                <w:color w:val="0000FF"/>
              </w:rPr>
              <w:t>13</w:t>
            </w:r>
          </w:p>
        </w:tc>
        <w:tc>
          <w:tcPr>
            <w:tcW w:w="482" w:type="dxa"/>
          </w:tcPr>
          <w:p w:rsidR="00503CB2" w:rsidRPr="00090F14" w:rsidRDefault="00503CB2">
            <w:pPr>
              <w:rPr>
                <w:color w:val="0000FF"/>
              </w:rPr>
            </w:pPr>
            <w:r w:rsidRPr="00090F14">
              <w:rPr>
                <w:color w:val="0000FF"/>
              </w:rPr>
              <w:t>14</w:t>
            </w:r>
          </w:p>
        </w:tc>
        <w:tc>
          <w:tcPr>
            <w:tcW w:w="482" w:type="dxa"/>
          </w:tcPr>
          <w:p w:rsidR="00503CB2" w:rsidRPr="00090F14" w:rsidRDefault="00503CB2">
            <w:pPr>
              <w:rPr>
                <w:color w:val="0000FF"/>
              </w:rPr>
            </w:pPr>
            <w:r w:rsidRPr="00090F14">
              <w:rPr>
                <w:color w:val="0000FF"/>
              </w:rPr>
              <w:t>15</w:t>
            </w:r>
          </w:p>
        </w:tc>
        <w:tc>
          <w:tcPr>
            <w:tcW w:w="482" w:type="dxa"/>
          </w:tcPr>
          <w:p w:rsidR="00503CB2" w:rsidRPr="00090F14" w:rsidRDefault="00503CB2">
            <w:pPr>
              <w:rPr>
                <w:color w:val="0000FF"/>
              </w:rPr>
            </w:pPr>
            <w:r w:rsidRPr="00090F14">
              <w:rPr>
                <w:color w:val="0000FF"/>
              </w:rPr>
              <w:t>16</w:t>
            </w:r>
          </w:p>
        </w:tc>
        <w:tc>
          <w:tcPr>
            <w:tcW w:w="482" w:type="dxa"/>
          </w:tcPr>
          <w:p w:rsidR="00503CB2" w:rsidRPr="00090F14" w:rsidRDefault="00503CB2">
            <w:pPr>
              <w:rPr>
                <w:color w:val="0000FF"/>
              </w:rPr>
            </w:pPr>
            <w:r w:rsidRPr="00090F14">
              <w:rPr>
                <w:color w:val="0000FF"/>
              </w:rPr>
              <w:t>17</w:t>
            </w:r>
          </w:p>
        </w:tc>
        <w:tc>
          <w:tcPr>
            <w:tcW w:w="482" w:type="dxa"/>
          </w:tcPr>
          <w:p w:rsidR="00503CB2" w:rsidRPr="00090F14" w:rsidRDefault="00503CB2">
            <w:pPr>
              <w:rPr>
                <w:color w:val="0000FF"/>
              </w:rPr>
            </w:pPr>
            <w:r w:rsidRPr="00090F14">
              <w:rPr>
                <w:color w:val="0000FF"/>
              </w:rPr>
              <w:t>18</w:t>
            </w:r>
          </w:p>
        </w:tc>
        <w:tc>
          <w:tcPr>
            <w:tcW w:w="482" w:type="dxa"/>
          </w:tcPr>
          <w:p w:rsidR="00503CB2" w:rsidRPr="00090F14" w:rsidRDefault="00503CB2">
            <w:pPr>
              <w:rPr>
                <w:color w:val="0000FF"/>
              </w:rPr>
            </w:pPr>
            <w:r w:rsidRPr="00090F14">
              <w:rPr>
                <w:color w:val="0000FF"/>
              </w:rPr>
              <w:t>19</w:t>
            </w:r>
          </w:p>
        </w:tc>
        <w:tc>
          <w:tcPr>
            <w:tcW w:w="482" w:type="dxa"/>
          </w:tcPr>
          <w:p w:rsidR="00503CB2" w:rsidRPr="00090F14" w:rsidRDefault="00503CB2">
            <w:pPr>
              <w:rPr>
                <w:color w:val="0000FF"/>
              </w:rPr>
            </w:pPr>
            <w:r w:rsidRPr="00090F14">
              <w:rPr>
                <w:color w:val="0000FF"/>
              </w:rPr>
              <w:t>20</w:t>
            </w:r>
          </w:p>
        </w:tc>
        <w:tc>
          <w:tcPr>
            <w:tcW w:w="483" w:type="dxa"/>
          </w:tcPr>
          <w:p w:rsidR="00503CB2" w:rsidRPr="00090F14" w:rsidRDefault="00503CB2">
            <w:pPr>
              <w:rPr>
                <w:color w:val="0000FF"/>
              </w:rPr>
            </w:pPr>
            <w:r w:rsidRPr="00090F14">
              <w:rPr>
                <w:color w:val="0000FF"/>
              </w:rPr>
              <w:t>21</w:t>
            </w:r>
          </w:p>
        </w:tc>
        <w:tc>
          <w:tcPr>
            <w:tcW w:w="456" w:type="dxa"/>
          </w:tcPr>
          <w:p w:rsidR="00503CB2" w:rsidRPr="00090F14" w:rsidRDefault="00503CB2">
            <w:pPr>
              <w:rPr>
                <w:color w:val="0000FF"/>
              </w:rPr>
            </w:pPr>
            <w:r w:rsidRPr="00090F14">
              <w:rPr>
                <w:color w:val="0000FF"/>
              </w:rPr>
              <w:t>22</w:t>
            </w:r>
          </w:p>
        </w:tc>
      </w:tr>
      <w:tr w:rsidR="00503CB2" w:rsidRPr="00090F14">
        <w:trPr>
          <w:gridAfter w:val="13"/>
          <w:wAfter w:w="6241" w:type="dxa"/>
        </w:trPr>
        <w:tc>
          <w:tcPr>
            <w:tcW w:w="482" w:type="dxa"/>
          </w:tcPr>
          <w:p w:rsidR="00503CB2" w:rsidRPr="00090F14" w:rsidRDefault="00503CB2">
            <w:pPr>
              <w:rPr>
                <w:color w:val="0000FF"/>
              </w:rPr>
            </w:pPr>
            <w:r w:rsidRPr="00090F14">
              <w:rPr>
                <w:color w:val="0000FF"/>
              </w:rPr>
              <w:t>23</w:t>
            </w:r>
          </w:p>
        </w:tc>
        <w:tc>
          <w:tcPr>
            <w:tcW w:w="482" w:type="dxa"/>
          </w:tcPr>
          <w:p w:rsidR="00503CB2" w:rsidRPr="00090F14" w:rsidRDefault="00503CB2">
            <w:pPr>
              <w:rPr>
                <w:color w:val="0000FF"/>
              </w:rPr>
            </w:pPr>
            <w:r w:rsidRPr="00090F14">
              <w:rPr>
                <w:color w:val="0000FF"/>
              </w:rPr>
              <w:t>24</w:t>
            </w:r>
          </w:p>
        </w:tc>
        <w:tc>
          <w:tcPr>
            <w:tcW w:w="482" w:type="dxa"/>
          </w:tcPr>
          <w:p w:rsidR="00503CB2" w:rsidRPr="00090F14" w:rsidRDefault="00503CB2">
            <w:pPr>
              <w:rPr>
                <w:color w:val="0000FF"/>
              </w:rPr>
            </w:pPr>
            <w:r w:rsidRPr="00090F14">
              <w:rPr>
                <w:color w:val="0000FF"/>
              </w:rPr>
              <w:t>25</w:t>
            </w:r>
          </w:p>
        </w:tc>
        <w:tc>
          <w:tcPr>
            <w:tcW w:w="482" w:type="dxa"/>
          </w:tcPr>
          <w:p w:rsidR="00503CB2" w:rsidRPr="00090F14" w:rsidRDefault="00503CB2">
            <w:pPr>
              <w:rPr>
                <w:color w:val="0000FF"/>
              </w:rPr>
            </w:pPr>
            <w:r w:rsidRPr="00090F14">
              <w:rPr>
                <w:color w:val="0000FF"/>
              </w:rPr>
              <w:t>26</w:t>
            </w:r>
          </w:p>
        </w:tc>
        <w:tc>
          <w:tcPr>
            <w:tcW w:w="482" w:type="dxa"/>
          </w:tcPr>
          <w:p w:rsidR="00503CB2" w:rsidRPr="00090F14" w:rsidRDefault="00503CB2">
            <w:pPr>
              <w:rPr>
                <w:color w:val="0000FF"/>
              </w:rPr>
            </w:pPr>
            <w:r w:rsidRPr="00090F14">
              <w:rPr>
                <w:color w:val="0000FF"/>
              </w:rPr>
              <w:t>27</w:t>
            </w:r>
          </w:p>
        </w:tc>
        <w:tc>
          <w:tcPr>
            <w:tcW w:w="482" w:type="dxa"/>
          </w:tcPr>
          <w:p w:rsidR="00503CB2" w:rsidRPr="00090F14" w:rsidRDefault="00503CB2">
            <w:pPr>
              <w:rPr>
                <w:color w:val="0000FF"/>
              </w:rPr>
            </w:pPr>
            <w:r w:rsidRPr="00090F14">
              <w:rPr>
                <w:color w:val="0000FF"/>
              </w:rPr>
              <w:t>28</w:t>
            </w:r>
          </w:p>
        </w:tc>
        <w:tc>
          <w:tcPr>
            <w:tcW w:w="482" w:type="dxa"/>
          </w:tcPr>
          <w:p w:rsidR="00503CB2" w:rsidRPr="00090F14" w:rsidRDefault="00503CB2">
            <w:pPr>
              <w:rPr>
                <w:color w:val="0000FF"/>
              </w:rPr>
            </w:pPr>
            <w:r w:rsidRPr="00090F14">
              <w:rPr>
                <w:color w:val="0000FF"/>
              </w:rPr>
              <w:t>29</w:t>
            </w:r>
          </w:p>
        </w:tc>
        <w:tc>
          <w:tcPr>
            <w:tcW w:w="482" w:type="dxa"/>
          </w:tcPr>
          <w:p w:rsidR="00503CB2" w:rsidRPr="00090F14" w:rsidRDefault="00503CB2">
            <w:pPr>
              <w:rPr>
                <w:color w:val="0000FF"/>
              </w:rPr>
            </w:pPr>
            <w:r w:rsidRPr="00090F14">
              <w:rPr>
                <w:color w:val="0000FF"/>
              </w:rPr>
              <w:t>30</w:t>
            </w:r>
          </w:p>
        </w:tc>
        <w:tc>
          <w:tcPr>
            <w:tcW w:w="482" w:type="dxa"/>
          </w:tcPr>
          <w:p w:rsidR="00503CB2" w:rsidRPr="00090F14" w:rsidRDefault="00503CB2">
            <w:pPr>
              <w:rPr>
                <w:color w:val="0000FF"/>
              </w:rPr>
            </w:pPr>
            <w:r w:rsidRPr="00090F14">
              <w:rPr>
                <w:color w:val="0000FF"/>
              </w:rPr>
              <w:t>31</w:t>
            </w:r>
          </w:p>
        </w:tc>
      </w:tr>
    </w:tbl>
    <w:tbl>
      <w:tblPr>
        <w:tblpPr w:leftFromText="141" w:rightFromText="141" w:vertAnchor="text" w:horzAnchor="margin" w:tblpY="138"/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/>
      </w:tblPr>
      <w:tblGrid>
        <w:gridCol w:w="883"/>
        <w:gridCol w:w="867"/>
        <w:gridCol w:w="763"/>
        <w:gridCol w:w="747"/>
        <w:gridCol w:w="699"/>
        <w:gridCol w:w="708"/>
        <w:gridCol w:w="819"/>
        <w:gridCol w:w="732"/>
        <w:gridCol w:w="1203"/>
        <w:gridCol w:w="936"/>
        <w:gridCol w:w="1176"/>
        <w:gridCol w:w="1149"/>
      </w:tblGrid>
      <w:tr w:rsidR="00503CB2" w:rsidRPr="00090F14">
        <w:tc>
          <w:tcPr>
            <w:tcW w:w="883" w:type="dxa"/>
          </w:tcPr>
          <w:p w:rsidR="00503CB2" w:rsidRPr="00090F14" w:rsidRDefault="00503CB2" w:rsidP="004E14D6">
            <w:pPr>
              <w:rPr>
                <w:color w:val="0000FF"/>
              </w:rPr>
            </w:pPr>
            <w:r w:rsidRPr="00090F14">
              <w:rPr>
                <w:color w:val="0000FF"/>
              </w:rPr>
              <w:t>janvier</w:t>
            </w:r>
          </w:p>
        </w:tc>
        <w:tc>
          <w:tcPr>
            <w:tcW w:w="867" w:type="dxa"/>
          </w:tcPr>
          <w:p w:rsidR="00503CB2" w:rsidRPr="00090F14" w:rsidRDefault="00503CB2" w:rsidP="004E14D6">
            <w:pPr>
              <w:rPr>
                <w:color w:val="0000FF"/>
              </w:rPr>
            </w:pPr>
            <w:r w:rsidRPr="00090F14">
              <w:rPr>
                <w:color w:val="0000FF"/>
              </w:rPr>
              <w:t>février</w:t>
            </w:r>
          </w:p>
        </w:tc>
        <w:tc>
          <w:tcPr>
            <w:tcW w:w="763" w:type="dxa"/>
          </w:tcPr>
          <w:p w:rsidR="00503CB2" w:rsidRPr="00090F14" w:rsidRDefault="00503CB2" w:rsidP="004E14D6">
            <w:pPr>
              <w:rPr>
                <w:color w:val="0000FF"/>
              </w:rPr>
            </w:pPr>
            <w:r w:rsidRPr="00090F14">
              <w:rPr>
                <w:color w:val="0000FF"/>
              </w:rPr>
              <w:t>mars</w:t>
            </w:r>
          </w:p>
        </w:tc>
        <w:tc>
          <w:tcPr>
            <w:tcW w:w="747" w:type="dxa"/>
          </w:tcPr>
          <w:p w:rsidR="00503CB2" w:rsidRPr="00090F14" w:rsidRDefault="00503CB2" w:rsidP="004E14D6">
            <w:pPr>
              <w:rPr>
                <w:color w:val="0000FF"/>
              </w:rPr>
            </w:pPr>
            <w:r w:rsidRPr="00090F14">
              <w:rPr>
                <w:color w:val="0000FF"/>
              </w:rPr>
              <w:t>avril</w:t>
            </w:r>
          </w:p>
        </w:tc>
        <w:tc>
          <w:tcPr>
            <w:tcW w:w="699" w:type="dxa"/>
          </w:tcPr>
          <w:p w:rsidR="00503CB2" w:rsidRPr="00090F14" w:rsidRDefault="00503CB2" w:rsidP="004E14D6">
            <w:pPr>
              <w:rPr>
                <w:color w:val="0000FF"/>
              </w:rPr>
            </w:pPr>
            <w:r w:rsidRPr="00090F14">
              <w:rPr>
                <w:color w:val="0000FF"/>
              </w:rPr>
              <w:t>mai</w:t>
            </w:r>
          </w:p>
        </w:tc>
        <w:tc>
          <w:tcPr>
            <w:tcW w:w="708" w:type="dxa"/>
          </w:tcPr>
          <w:p w:rsidR="00503CB2" w:rsidRPr="00090F14" w:rsidRDefault="00503CB2" w:rsidP="004E14D6">
            <w:pPr>
              <w:rPr>
                <w:color w:val="0000FF"/>
              </w:rPr>
            </w:pPr>
            <w:r w:rsidRPr="00090F14">
              <w:rPr>
                <w:color w:val="0000FF"/>
              </w:rPr>
              <w:t>juin</w:t>
            </w:r>
          </w:p>
        </w:tc>
        <w:tc>
          <w:tcPr>
            <w:tcW w:w="819" w:type="dxa"/>
          </w:tcPr>
          <w:p w:rsidR="00503CB2" w:rsidRPr="00090F14" w:rsidRDefault="00503CB2" w:rsidP="004E14D6">
            <w:pPr>
              <w:rPr>
                <w:color w:val="0000FF"/>
              </w:rPr>
            </w:pPr>
            <w:r w:rsidRPr="00090F14">
              <w:rPr>
                <w:color w:val="0000FF"/>
              </w:rPr>
              <w:t>juillet</w:t>
            </w:r>
          </w:p>
        </w:tc>
        <w:tc>
          <w:tcPr>
            <w:tcW w:w="732" w:type="dxa"/>
          </w:tcPr>
          <w:p w:rsidR="00503CB2" w:rsidRPr="00090F14" w:rsidRDefault="00503CB2" w:rsidP="004E14D6">
            <w:pPr>
              <w:rPr>
                <w:color w:val="0000FF"/>
              </w:rPr>
            </w:pPr>
            <w:r w:rsidRPr="00090F14">
              <w:rPr>
                <w:color w:val="0000FF"/>
              </w:rPr>
              <w:t>août</w:t>
            </w:r>
          </w:p>
        </w:tc>
        <w:tc>
          <w:tcPr>
            <w:tcW w:w="1203" w:type="dxa"/>
          </w:tcPr>
          <w:p w:rsidR="00503CB2" w:rsidRPr="00090F14" w:rsidRDefault="00503CB2" w:rsidP="004E14D6">
            <w:pPr>
              <w:rPr>
                <w:color w:val="0000FF"/>
              </w:rPr>
            </w:pPr>
            <w:r w:rsidRPr="00090F14">
              <w:rPr>
                <w:color w:val="0000FF"/>
              </w:rPr>
              <w:t>septembre</w:t>
            </w:r>
          </w:p>
        </w:tc>
        <w:tc>
          <w:tcPr>
            <w:tcW w:w="936" w:type="dxa"/>
          </w:tcPr>
          <w:p w:rsidR="00503CB2" w:rsidRPr="00090F14" w:rsidRDefault="00503CB2" w:rsidP="004E14D6">
            <w:pPr>
              <w:rPr>
                <w:color w:val="0000FF"/>
              </w:rPr>
            </w:pPr>
            <w:r w:rsidRPr="00090F14">
              <w:rPr>
                <w:color w:val="0000FF"/>
              </w:rPr>
              <w:t>octobre</w:t>
            </w:r>
          </w:p>
        </w:tc>
        <w:tc>
          <w:tcPr>
            <w:tcW w:w="1176" w:type="dxa"/>
          </w:tcPr>
          <w:p w:rsidR="00503CB2" w:rsidRPr="00090F14" w:rsidRDefault="00503CB2" w:rsidP="004E14D6">
            <w:pPr>
              <w:rPr>
                <w:color w:val="0000FF"/>
              </w:rPr>
            </w:pPr>
            <w:r w:rsidRPr="00090F14">
              <w:rPr>
                <w:color w:val="0000FF"/>
              </w:rPr>
              <w:t>novembre</w:t>
            </w:r>
          </w:p>
        </w:tc>
        <w:tc>
          <w:tcPr>
            <w:tcW w:w="1149" w:type="dxa"/>
          </w:tcPr>
          <w:p w:rsidR="00503CB2" w:rsidRPr="00090F14" w:rsidRDefault="00503CB2" w:rsidP="004E14D6">
            <w:pPr>
              <w:rPr>
                <w:color w:val="0000FF"/>
              </w:rPr>
            </w:pPr>
            <w:r w:rsidRPr="00090F14">
              <w:rPr>
                <w:color w:val="0000FF"/>
              </w:rPr>
              <w:t>décembre</w:t>
            </w:r>
          </w:p>
        </w:tc>
      </w:tr>
    </w:tbl>
    <w:p w:rsidR="00503CB2" w:rsidRDefault="00503CB2"/>
    <w:p w:rsidR="00503CB2" w:rsidRDefault="00503CB2">
      <w:pPr>
        <w:rPr>
          <w:rFonts w:ascii="Arial" w:hAnsi="Arial" w:cs="Arial"/>
          <w:color w:val="0000FF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4pt;margin-top:2.05pt;width:180pt;height:45pt;z-index:251643392" strokecolor="blue">
            <v:textbox>
              <w:txbxContent>
                <w:p w:rsidR="00503CB2" w:rsidRDefault="00503CB2"/>
              </w:txbxContent>
            </v:textbox>
          </v:shape>
        </w:pict>
      </w:r>
      <w:r>
        <w:rPr>
          <w:color w:val="0000FF"/>
          <w:u w:val="single"/>
        </w:rPr>
        <w:t xml:space="preserve">Compétences </w:t>
      </w:r>
      <w:r>
        <w:rPr>
          <w:color w:val="0000FF"/>
        </w:rPr>
        <w:t xml:space="preserve"> </w:t>
      </w:r>
      <w:r w:rsidRPr="006E2363">
        <w:rPr>
          <w:color w:val="0000FF"/>
        </w:rPr>
        <w:t>Quantité et Nombres </w:t>
      </w:r>
      <w:r w:rsidRPr="00E845CA">
        <w:rPr>
          <w:color w:val="0000FF"/>
        </w:rPr>
        <w:sym w:font="Wingdings" w:char="F0E0"/>
      </w:r>
      <w:r>
        <w:rPr>
          <w:color w:val="0000FF"/>
        </w:rPr>
        <w:t xml:space="preserve"> </w:t>
      </w:r>
      <w:r w:rsidRPr="008C37CF">
        <w:rPr>
          <w:rFonts w:ascii="Arial" w:hAnsi="Arial" w:cs="Arial"/>
          <w:color w:val="0000FF"/>
          <w:sz w:val="20"/>
          <w:szCs w:val="20"/>
        </w:rPr>
        <w:t xml:space="preserve">Savoir utiliser une bande numérique </w:t>
      </w:r>
    </w:p>
    <w:p w:rsidR="00503CB2" w:rsidRDefault="00503CB2">
      <w:pPr>
        <w:rPr>
          <w:rFonts w:ascii="Arial" w:hAnsi="Arial" w:cs="Arial"/>
          <w:color w:val="0000FF"/>
          <w:sz w:val="20"/>
          <w:szCs w:val="20"/>
        </w:rPr>
      </w:pPr>
      <w:r w:rsidRPr="008C37CF">
        <w:rPr>
          <w:rFonts w:ascii="Arial" w:hAnsi="Arial" w:cs="Arial"/>
          <w:color w:val="0000FF"/>
          <w:sz w:val="20"/>
          <w:szCs w:val="20"/>
        </w:rPr>
        <w:t>pour associer nom et écriture chiffrée</w:t>
      </w:r>
      <w:r>
        <w:rPr>
          <w:rFonts w:ascii="Arial" w:hAnsi="Arial" w:cs="Arial"/>
          <w:color w:val="0000FF"/>
          <w:sz w:val="20"/>
          <w:szCs w:val="20"/>
        </w:rPr>
        <w:t xml:space="preserve"> : écrire la quantité d’objets </w:t>
      </w:r>
    </w:p>
    <w:p w:rsidR="00503CB2" w:rsidRDefault="00503CB2">
      <w:pPr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(nombres de 1 à 20)</w:t>
      </w:r>
    </w:p>
    <w:p w:rsidR="00503CB2" w:rsidRDefault="00503CB2">
      <w:pPr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  <w:u w:val="single"/>
        </w:rPr>
        <w:t>Consigne</w:t>
      </w:r>
      <w:r>
        <w:rPr>
          <w:rFonts w:ascii="Arial" w:hAnsi="Arial" w:cs="Arial"/>
          <w:color w:val="0000FF"/>
          <w:sz w:val="20"/>
          <w:szCs w:val="20"/>
        </w:rPr>
        <w:t xml:space="preserve"> : Utilise la bande numérique pour écrire la quantité de chaque </w:t>
      </w:r>
    </w:p>
    <w:p w:rsidR="00503CB2" w:rsidRPr="00E845CA" w:rsidRDefault="00503CB2">
      <w:pPr>
        <w:rPr>
          <w:color w:val="0000FF"/>
        </w:rPr>
      </w:pPr>
      <w:r>
        <w:rPr>
          <w:rFonts w:ascii="Arial" w:hAnsi="Arial" w:cs="Arial"/>
          <w:color w:val="0000FF"/>
          <w:sz w:val="20"/>
          <w:szCs w:val="20"/>
        </w:rPr>
        <w:t>groupe d’objets.</w:t>
      </w:r>
    </w:p>
    <w:p w:rsidR="00503CB2" w:rsidRDefault="00503CB2"/>
    <w:p w:rsidR="00503CB2" w:rsidRDefault="00503CB2"/>
    <w:p w:rsidR="00503CB2" w:rsidRPr="006178B4" w:rsidRDefault="00503CB2" w:rsidP="006178B4">
      <w:r>
        <w:rPr>
          <w:noProof/>
        </w:rPr>
        <w:pict>
          <v:shape id="_x0000_s1027" type="#_x0000_t202" style="position:absolute;margin-left:-6pt;margin-top:9.6pt;width:3in;height:67.05pt;z-index:251644416">
            <v:textbox>
              <w:txbxContent>
                <w:p w:rsidR="00503CB2" w:rsidRPr="00E845CA" w:rsidRDefault="00503CB2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01pt;height:225.75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</w:p>
    <w:p w:rsidR="00503CB2" w:rsidRPr="006178B4" w:rsidRDefault="00503CB2" w:rsidP="006178B4">
      <w:r>
        <w:rPr>
          <w:noProof/>
        </w:rPr>
        <w:pict>
          <v:shape id="_x0000_s1028" type="#_x0000_t202" style="position:absolute;margin-left:258pt;margin-top:-.15pt;width:252pt;height:81pt;z-index:251650560">
            <v:textbox>
              <w:txbxContent>
                <w:p w:rsidR="00503CB2" w:rsidRDefault="00503CB2"/>
              </w:txbxContent>
            </v:textbox>
          </v:shape>
        </w:pict>
      </w:r>
      <w:r>
        <w:rPr>
          <w:noProof/>
        </w:rPr>
        <w:pict>
          <v:oval id="_x0000_s1029" style="position:absolute;margin-left:462pt;margin-top:8.85pt;width:30pt;height:27pt;z-index:251656704"/>
        </w:pict>
      </w:r>
      <w:r>
        <w:rPr>
          <w:noProof/>
        </w:rPr>
        <w:pict>
          <v:oval id="_x0000_s1030" style="position:absolute;margin-left:426pt;margin-top:8.85pt;width:30pt;height:27pt;z-index:251655680"/>
        </w:pict>
      </w:r>
      <w:r>
        <w:rPr>
          <w:noProof/>
        </w:rPr>
        <w:pict>
          <v:oval id="_x0000_s1031" style="position:absolute;margin-left:390pt;margin-top:8.85pt;width:30pt;height:27pt;z-index:251654656"/>
        </w:pict>
      </w:r>
      <w:r>
        <w:rPr>
          <w:noProof/>
        </w:rPr>
        <w:pict>
          <v:oval id="_x0000_s1032" style="position:absolute;margin-left:348pt;margin-top:8.85pt;width:30pt;height:27pt;z-index:251653632"/>
        </w:pict>
      </w:r>
      <w:r>
        <w:rPr>
          <w:noProof/>
        </w:rPr>
        <w:pict>
          <v:oval id="_x0000_s1033" style="position:absolute;margin-left:306pt;margin-top:8.85pt;width:30pt;height:27pt;z-index:251652608"/>
        </w:pict>
      </w:r>
      <w:r>
        <w:rPr>
          <w:noProof/>
        </w:rPr>
        <w:pict>
          <v:oval id="_x0000_s1034" style="position:absolute;margin-left:264pt;margin-top:8.85pt;width:30pt;height:27pt;z-index:251651584"/>
        </w:pict>
      </w:r>
      <w:r>
        <w:rPr>
          <w:noProof/>
        </w:rPr>
        <w:pict>
          <v:oval id="_x0000_s1035" style="position:absolute;margin-left:174pt;margin-top:8.85pt;width:24pt;height:27pt;z-index:251649536"/>
        </w:pict>
      </w:r>
      <w:r>
        <w:rPr>
          <w:noProof/>
        </w:rPr>
        <w:pict>
          <v:oval id="_x0000_s1036" style="position:absolute;margin-left:132pt;margin-top:8.85pt;width:24pt;height:27pt;z-index:251648512"/>
        </w:pict>
      </w:r>
      <w:r>
        <w:rPr>
          <w:noProof/>
        </w:rPr>
        <w:pict>
          <v:oval id="_x0000_s1037" style="position:absolute;margin-left:90pt;margin-top:8.85pt;width:24pt;height:27pt;z-index:251647488"/>
        </w:pict>
      </w:r>
      <w:r>
        <w:rPr>
          <w:noProof/>
        </w:rPr>
        <w:pict>
          <v:oval id="_x0000_s1038" style="position:absolute;margin-left:54pt;margin-top:8.85pt;width:24pt;height:27pt;z-index:251646464"/>
        </w:pict>
      </w:r>
      <w:r>
        <w:rPr>
          <w:noProof/>
        </w:rPr>
        <w:pict>
          <v:oval id="_x0000_s1039" style="position:absolute;margin-left:12pt;margin-top:8.85pt;width:24pt;height:27pt;z-index:251645440"/>
        </w:pict>
      </w:r>
    </w:p>
    <w:p w:rsidR="00503CB2" w:rsidRDefault="00503CB2" w:rsidP="006178B4"/>
    <w:p w:rsidR="00503CB2" w:rsidRPr="006178B4" w:rsidRDefault="00503CB2" w:rsidP="006178B4"/>
    <w:p w:rsidR="00503CB2" w:rsidRPr="006178B4" w:rsidRDefault="00503CB2" w:rsidP="006178B4">
      <w:r>
        <w:rPr>
          <w:noProof/>
        </w:rPr>
        <w:pict>
          <v:oval id="_x0000_s1040" style="position:absolute;margin-left:414pt;margin-top:3.45pt;width:30pt;height:27pt;z-index:251660800"/>
        </w:pict>
      </w:r>
      <w:r>
        <w:rPr>
          <w:noProof/>
        </w:rPr>
        <w:pict>
          <v:oval id="_x0000_s1041" style="position:absolute;margin-left:372pt;margin-top:3.45pt;width:30pt;height:27pt;z-index:251659776"/>
        </w:pict>
      </w:r>
      <w:r>
        <w:rPr>
          <w:noProof/>
        </w:rPr>
        <w:pict>
          <v:oval id="_x0000_s1042" style="position:absolute;margin-left:330pt;margin-top:3.45pt;width:30pt;height:27pt;z-index:251658752"/>
        </w:pict>
      </w:r>
      <w:r>
        <w:rPr>
          <w:noProof/>
        </w:rPr>
        <w:pict>
          <v:oval id="_x0000_s1043" style="position:absolute;margin-left:282pt;margin-top:3.45pt;width:30pt;height:27pt;z-index:251657728"/>
        </w:pict>
      </w:r>
    </w:p>
    <w:p w:rsidR="00503CB2" w:rsidRDefault="00503CB2" w:rsidP="006178B4">
      <w:pPr>
        <w:rPr>
          <w:sz w:val="16"/>
          <w:szCs w:val="16"/>
        </w:rPr>
      </w:pPr>
    </w:p>
    <w:p w:rsidR="00503CB2" w:rsidRDefault="00503CB2" w:rsidP="006178B4">
      <w:pPr>
        <w:rPr>
          <w:sz w:val="16"/>
          <w:szCs w:val="16"/>
        </w:rPr>
      </w:pPr>
    </w:p>
    <w:p w:rsidR="00503CB2" w:rsidRDefault="00503CB2" w:rsidP="006178B4">
      <w:pPr>
        <w:rPr>
          <w:sz w:val="16"/>
          <w:szCs w:val="16"/>
        </w:rPr>
      </w:pPr>
    </w:p>
    <w:p w:rsidR="00503CB2" w:rsidRDefault="00503CB2" w:rsidP="00CF4572">
      <w:r>
        <w:tab/>
      </w:r>
      <w:r>
        <w:tab/>
        <w:t>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3CB2" w:rsidRDefault="00503CB2" w:rsidP="00CF45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503CB2" w:rsidRDefault="00503CB2" w:rsidP="00CF4572">
      <w:r>
        <w:tab/>
      </w:r>
    </w:p>
    <w:p w:rsidR="00503CB2" w:rsidRDefault="00503CB2" w:rsidP="00CF45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3CB2" w:rsidRDefault="00503CB2" w:rsidP="00CF4572"/>
    <w:p w:rsidR="00503CB2" w:rsidRDefault="00503CB2" w:rsidP="00CF4572">
      <w:r>
        <w:rPr>
          <w:noProof/>
        </w:rPr>
        <w:pict>
          <v:shape id="_x0000_s1044" type="#_x0000_t202" style="position:absolute;margin-left:-12pt;margin-top:10.1pt;width:3in;height:99pt;z-index:251661824">
            <v:textbox>
              <w:txbxContent>
                <w:p w:rsidR="00503CB2" w:rsidRDefault="00503CB2"/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252pt;margin-top:10.1pt;width:246pt;height:126pt;z-index:251670016">
            <v:textbox>
              <w:txbxContent>
                <w:p w:rsidR="00503CB2" w:rsidRPr="006927F3" w:rsidRDefault="00503CB2" w:rsidP="00E845CA">
                  <w:pPr>
                    <w:jc w:val="center"/>
                    <w:rPr>
                      <w:color w:val="0000FF"/>
                      <w:sz w:val="96"/>
                      <w:szCs w:val="96"/>
                      <w:lang w:val="en-GB"/>
                    </w:rPr>
                  </w:pPr>
                  <w:r w:rsidRPr="006927F3">
                    <w:rPr>
                      <w:color w:val="0000FF"/>
                      <w:sz w:val="96"/>
                      <w:szCs w:val="96"/>
                      <w:lang w:val="en-GB"/>
                    </w:rPr>
                    <w:t>o</w:t>
                  </w:r>
                  <w:r w:rsidRPr="006927F3">
                    <w:rPr>
                      <w:color w:val="0000FF"/>
                      <w:sz w:val="96"/>
                      <w:szCs w:val="96"/>
                      <w:lang w:val="en-GB"/>
                    </w:rPr>
                    <w:tab/>
                    <w:t>o</w:t>
                  </w:r>
                  <w:r w:rsidRPr="006927F3">
                    <w:rPr>
                      <w:color w:val="0000FF"/>
                      <w:sz w:val="96"/>
                      <w:szCs w:val="96"/>
                      <w:lang w:val="en-GB"/>
                    </w:rPr>
                    <w:tab/>
                    <w:t>o</w:t>
                  </w:r>
                  <w:r w:rsidRPr="006927F3">
                    <w:rPr>
                      <w:color w:val="0000FF"/>
                      <w:sz w:val="96"/>
                      <w:szCs w:val="96"/>
                      <w:lang w:val="en-GB"/>
                    </w:rPr>
                    <w:tab/>
                    <w:t>o o o</w:t>
                  </w:r>
                </w:p>
                <w:p w:rsidR="00503CB2" w:rsidRPr="006927F3" w:rsidRDefault="00503CB2" w:rsidP="00E845CA">
                  <w:pPr>
                    <w:jc w:val="center"/>
                    <w:rPr>
                      <w:color w:val="0000FF"/>
                      <w:lang w:val="en-GB"/>
                    </w:rPr>
                  </w:pPr>
                  <w:r w:rsidRPr="006927F3">
                    <w:rPr>
                      <w:color w:val="0000FF"/>
                      <w:sz w:val="96"/>
                      <w:szCs w:val="96"/>
                      <w:lang w:val="en-GB"/>
                    </w:rPr>
                    <w:t>o</w:t>
                  </w:r>
                  <w:r w:rsidRPr="006927F3">
                    <w:rPr>
                      <w:color w:val="0000FF"/>
                      <w:sz w:val="96"/>
                      <w:szCs w:val="96"/>
                      <w:lang w:val="en-GB"/>
                    </w:rPr>
                    <w:tab/>
                    <w:t>o</w:t>
                  </w:r>
                  <w:r w:rsidRPr="006927F3">
                    <w:rPr>
                      <w:color w:val="0000FF"/>
                      <w:sz w:val="96"/>
                      <w:szCs w:val="96"/>
                      <w:lang w:val="en-GB"/>
                    </w:rPr>
                    <w:tab/>
                    <w:t>o</w:t>
                  </w:r>
                  <w:r w:rsidRPr="006927F3">
                    <w:rPr>
                      <w:color w:val="0000FF"/>
                      <w:sz w:val="96"/>
                      <w:szCs w:val="96"/>
                      <w:lang w:val="en-GB"/>
                    </w:rPr>
                    <w:tab/>
                    <w:t>o o o</w:t>
                  </w:r>
                </w:p>
                <w:p w:rsidR="00503CB2" w:rsidRPr="00E845CA" w:rsidRDefault="00503CB2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</w:p>
    <w:p w:rsidR="00503CB2" w:rsidRDefault="00503CB2" w:rsidP="00CF4572"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6" type="#_x0000_t12" style="position:absolute;margin-left:2in;margin-top:5.3pt;width:30pt;height:36pt;z-index:251665920"/>
        </w:pict>
      </w:r>
      <w:r>
        <w:rPr>
          <w:noProof/>
        </w:rPr>
        <w:pict>
          <v:shape id="_x0000_s1047" type="#_x0000_t12" style="position:absolute;margin-left:90pt;margin-top:5.3pt;width:30pt;height:36pt;z-index:251664896"/>
        </w:pict>
      </w:r>
      <w:r>
        <w:rPr>
          <w:noProof/>
        </w:rPr>
        <w:pict>
          <v:shape id="_x0000_s1048" type="#_x0000_t12" style="position:absolute;margin-left:48pt;margin-top:5.3pt;width:30pt;height:36pt;z-index:251663872"/>
        </w:pict>
      </w:r>
      <w:r>
        <w:rPr>
          <w:noProof/>
        </w:rPr>
        <w:pict>
          <v:shape id="_x0000_s1049" type="#_x0000_t12" style="position:absolute;margin-left:6pt;margin-top:5.3pt;width:30pt;height:36pt;z-index:251662848"/>
        </w:pict>
      </w:r>
    </w:p>
    <w:p w:rsidR="00503CB2" w:rsidRDefault="00503CB2" w:rsidP="00CF4572"/>
    <w:p w:rsidR="00503CB2" w:rsidRDefault="00503CB2" w:rsidP="00CF4572"/>
    <w:p w:rsidR="00503CB2" w:rsidRDefault="00503CB2" w:rsidP="00CF4572">
      <w:r>
        <w:rPr>
          <w:noProof/>
        </w:rPr>
        <w:pict>
          <v:shape id="_x0000_s1050" type="#_x0000_t12" style="position:absolute;margin-left:120pt;margin-top:8.9pt;width:30pt;height:36pt;z-index:251668992"/>
        </w:pict>
      </w:r>
      <w:r>
        <w:rPr>
          <w:noProof/>
        </w:rPr>
        <w:pict>
          <v:shape id="_x0000_s1051" type="#_x0000_t12" style="position:absolute;margin-left:1in;margin-top:8.9pt;width:30pt;height:36pt;z-index:251667968"/>
        </w:pict>
      </w:r>
      <w:r>
        <w:rPr>
          <w:noProof/>
        </w:rPr>
        <w:pict>
          <v:shape id="_x0000_s1052" type="#_x0000_t12" style="position:absolute;margin-left:30pt;margin-top:8.9pt;width:30pt;height:36pt;z-index:251666944"/>
        </w:pict>
      </w:r>
    </w:p>
    <w:p w:rsidR="00503CB2" w:rsidRDefault="00503CB2" w:rsidP="00CF4572"/>
    <w:p w:rsidR="00503CB2" w:rsidRDefault="00503CB2" w:rsidP="00CF4572"/>
    <w:p w:rsidR="00503CB2" w:rsidRDefault="00503CB2" w:rsidP="00CF4572"/>
    <w:p w:rsidR="00503CB2" w:rsidRDefault="00503CB2" w:rsidP="00CF4572"/>
    <w:p w:rsidR="00503CB2" w:rsidRDefault="00503CB2" w:rsidP="00CF4572"/>
    <w:p w:rsidR="00503CB2" w:rsidRDefault="00503CB2" w:rsidP="00CF4572">
      <w:r>
        <w:tab/>
      </w:r>
      <w:r>
        <w:tab/>
        <w:t>_________</w:t>
      </w:r>
    </w:p>
    <w:p w:rsidR="00503CB2" w:rsidRDefault="00503CB2" w:rsidP="00CF4572"/>
    <w:p w:rsidR="00503CB2" w:rsidRDefault="00503CB2" w:rsidP="00CF45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</w:t>
      </w:r>
    </w:p>
    <w:p w:rsidR="00503CB2" w:rsidRDefault="00503CB2" w:rsidP="00CF4572"/>
    <w:p w:rsidR="00503CB2" w:rsidRDefault="00503CB2" w:rsidP="00CF4572">
      <w:r>
        <w:rPr>
          <w:noProof/>
        </w:rPr>
        <w:pict>
          <v:shape id="_x0000_s1053" type="#_x0000_t202" style="position:absolute;margin-left:-12pt;margin-top:5.9pt;width:174pt;height:117pt;z-index:251671040">
            <v:textbox>
              <w:txbxContent>
                <w:p w:rsidR="00503CB2" w:rsidRPr="006927F3" w:rsidRDefault="00503CB2" w:rsidP="00E845CA">
                  <w:pPr>
                    <w:rPr>
                      <w:color w:val="0000FF"/>
                      <w:sz w:val="56"/>
                      <w:szCs w:val="56"/>
                    </w:rPr>
                  </w:pPr>
                  <w:r w:rsidRPr="006927F3">
                    <w:rPr>
                      <w:color w:val="0000FF"/>
                      <w:sz w:val="56"/>
                      <w:szCs w:val="56"/>
                    </w:rPr>
                    <w:t>☼ ☼ ☼ ☼ ☼</w:t>
                  </w:r>
                </w:p>
                <w:p w:rsidR="00503CB2" w:rsidRPr="006927F3" w:rsidRDefault="00503CB2" w:rsidP="00E845CA">
                  <w:pPr>
                    <w:rPr>
                      <w:color w:val="0000FF"/>
                      <w:sz w:val="56"/>
                      <w:szCs w:val="56"/>
                    </w:rPr>
                  </w:pPr>
                  <w:r w:rsidRPr="006927F3">
                    <w:rPr>
                      <w:color w:val="0000FF"/>
                      <w:sz w:val="56"/>
                      <w:szCs w:val="56"/>
                    </w:rPr>
                    <w:t>☼ ☼ ☼ ☼ ☼</w:t>
                  </w:r>
                </w:p>
                <w:p w:rsidR="00503CB2" w:rsidRPr="006927F3" w:rsidRDefault="00503CB2" w:rsidP="00E845CA">
                  <w:pPr>
                    <w:rPr>
                      <w:color w:val="0000FF"/>
                      <w:sz w:val="56"/>
                      <w:szCs w:val="56"/>
                    </w:rPr>
                  </w:pPr>
                  <w:r w:rsidRPr="006927F3">
                    <w:rPr>
                      <w:color w:val="0000FF"/>
                      <w:sz w:val="56"/>
                      <w:szCs w:val="56"/>
                    </w:rPr>
                    <w:t>☼ ☼ ☼ ☼ ☼</w:t>
                  </w:r>
                </w:p>
                <w:p w:rsidR="00503CB2" w:rsidRDefault="00503CB2"/>
              </w:txbxContent>
            </v:textbox>
          </v:shape>
        </w:pict>
      </w:r>
    </w:p>
    <w:p w:rsidR="00503CB2" w:rsidRDefault="00503CB2" w:rsidP="00CF4572">
      <w:r>
        <w:rPr>
          <w:noProof/>
        </w:rPr>
        <w:pict>
          <v:shape id="_x0000_s1054" type="#_x0000_t202" style="position:absolute;margin-left:246pt;margin-top:1.1pt;width:246pt;height:117pt;z-index:251672064">
            <v:textbox>
              <w:txbxContent>
                <w:p w:rsidR="00503CB2" w:rsidRPr="006927F3" w:rsidRDefault="00503CB2" w:rsidP="00E845CA">
                  <w:pPr>
                    <w:rPr>
                      <w:color w:val="0000FF"/>
                      <w:sz w:val="56"/>
                      <w:szCs w:val="56"/>
                    </w:rPr>
                  </w:pPr>
                  <w:r w:rsidRPr="006927F3">
                    <w:rPr>
                      <w:color w:val="0000FF"/>
                      <w:sz w:val="56"/>
                      <w:szCs w:val="56"/>
                    </w:rPr>
                    <w:t>☼ ☼ ☼ ☼ ☼ ☼ ☼</w:t>
                  </w:r>
                </w:p>
                <w:p w:rsidR="00503CB2" w:rsidRPr="006927F3" w:rsidRDefault="00503CB2" w:rsidP="00E845CA">
                  <w:pPr>
                    <w:rPr>
                      <w:color w:val="0000FF"/>
                      <w:sz w:val="56"/>
                      <w:szCs w:val="56"/>
                    </w:rPr>
                  </w:pPr>
                  <w:r w:rsidRPr="006927F3">
                    <w:rPr>
                      <w:color w:val="0000FF"/>
                      <w:sz w:val="56"/>
                      <w:szCs w:val="56"/>
                    </w:rPr>
                    <w:t>☼ ☼ ☼ ☼ ☼ ☼ ☼</w:t>
                  </w:r>
                </w:p>
                <w:p w:rsidR="00503CB2" w:rsidRPr="006927F3" w:rsidRDefault="00503CB2" w:rsidP="00E845CA">
                  <w:pPr>
                    <w:rPr>
                      <w:color w:val="0000FF"/>
                      <w:sz w:val="56"/>
                      <w:szCs w:val="56"/>
                    </w:rPr>
                  </w:pPr>
                  <w:r w:rsidRPr="006927F3">
                    <w:rPr>
                      <w:color w:val="0000FF"/>
                      <w:sz w:val="56"/>
                      <w:szCs w:val="56"/>
                    </w:rPr>
                    <w:t>☼ ☼ ☼ ☼ ☼</w:t>
                  </w:r>
                </w:p>
                <w:p w:rsidR="00503CB2" w:rsidRDefault="00503CB2" w:rsidP="00E845CA"/>
              </w:txbxContent>
            </v:textbox>
          </v:shape>
        </w:pict>
      </w:r>
    </w:p>
    <w:p w:rsidR="00503CB2" w:rsidRDefault="00503CB2" w:rsidP="00CF4572"/>
    <w:p w:rsidR="00503CB2" w:rsidRDefault="00503CB2" w:rsidP="00CF4572"/>
    <w:p w:rsidR="00503CB2" w:rsidRDefault="00503CB2" w:rsidP="00CF4572"/>
    <w:p w:rsidR="00503CB2" w:rsidRDefault="00503CB2" w:rsidP="00CF4572"/>
    <w:p w:rsidR="00503CB2" w:rsidRDefault="00503CB2" w:rsidP="00CF4572"/>
    <w:p w:rsidR="00503CB2" w:rsidRDefault="00503CB2" w:rsidP="00CF4572"/>
    <w:p w:rsidR="00503CB2" w:rsidRDefault="00503CB2" w:rsidP="00CF4572"/>
    <w:p w:rsidR="00503CB2" w:rsidRDefault="00503CB2" w:rsidP="00CF4572"/>
    <w:p w:rsidR="00503CB2" w:rsidRDefault="00503CB2" w:rsidP="00CF4572">
      <w:r>
        <w:tab/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3CB2" w:rsidRDefault="00503CB2" w:rsidP="00CF45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____________</w:t>
      </w:r>
    </w:p>
    <w:p w:rsidR="00503CB2" w:rsidRDefault="00503CB2" w:rsidP="00CF4572"/>
    <w:p w:rsidR="00503CB2" w:rsidRDefault="00503CB2" w:rsidP="00CF4572"/>
    <w:p w:rsidR="00503CB2" w:rsidRDefault="00503CB2" w:rsidP="00CF457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58"/>
      </w:tblGrid>
      <w:tr w:rsidR="00503CB2" w:rsidRPr="00E845CA">
        <w:trPr>
          <w:jc w:val="center"/>
        </w:trPr>
        <w:tc>
          <w:tcPr>
            <w:tcW w:w="530" w:type="dxa"/>
          </w:tcPr>
          <w:p w:rsidR="00503CB2" w:rsidRPr="006D3D9F" w:rsidRDefault="00503CB2" w:rsidP="000A4FC0">
            <w:pPr>
              <w:rPr>
                <w:rFonts w:ascii="Comic Sans MS" w:hAnsi="Comic Sans MS"/>
                <w:sz w:val="28"/>
                <w:szCs w:val="28"/>
              </w:rPr>
            </w:pPr>
            <w:r w:rsidRPr="006D3D9F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30" w:type="dxa"/>
          </w:tcPr>
          <w:p w:rsidR="00503CB2" w:rsidRPr="006D3D9F" w:rsidRDefault="00503CB2" w:rsidP="000A4FC0">
            <w:pPr>
              <w:rPr>
                <w:rFonts w:ascii="Comic Sans MS" w:hAnsi="Comic Sans MS"/>
                <w:sz w:val="28"/>
                <w:szCs w:val="28"/>
              </w:rPr>
            </w:pPr>
            <w:r w:rsidRPr="006D3D9F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30" w:type="dxa"/>
          </w:tcPr>
          <w:p w:rsidR="00503CB2" w:rsidRPr="006D3D9F" w:rsidRDefault="00503CB2" w:rsidP="000A4FC0">
            <w:pPr>
              <w:rPr>
                <w:rFonts w:ascii="Comic Sans MS" w:hAnsi="Comic Sans MS"/>
                <w:sz w:val="28"/>
                <w:szCs w:val="28"/>
              </w:rPr>
            </w:pPr>
            <w:r w:rsidRPr="006D3D9F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30" w:type="dxa"/>
          </w:tcPr>
          <w:p w:rsidR="00503CB2" w:rsidRPr="006D3D9F" w:rsidRDefault="00503CB2" w:rsidP="000A4FC0">
            <w:pPr>
              <w:rPr>
                <w:rFonts w:ascii="Comic Sans MS" w:hAnsi="Comic Sans MS"/>
                <w:sz w:val="28"/>
                <w:szCs w:val="28"/>
              </w:rPr>
            </w:pPr>
            <w:r w:rsidRPr="006D3D9F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30" w:type="dxa"/>
          </w:tcPr>
          <w:p w:rsidR="00503CB2" w:rsidRPr="006D3D9F" w:rsidRDefault="00503CB2" w:rsidP="000A4FC0">
            <w:pPr>
              <w:rPr>
                <w:rFonts w:ascii="Comic Sans MS" w:hAnsi="Comic Sans MS"/>
                <w:sz w:val="28"/>
                <w:szCs w:val="28"/>
              </w:rPr>
            </w:pPr>
            <w:r w:rsidRPr="006D3D9F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30" w:type="dxa"/>
          </w:tcPr>
          <w:p w:rsidR="00503CB2" w:rsidRPr="006D3D9F" w:rsidRDefault="00503CB2" w:rsidP="000A4FC0">
            <w:pPr>
              <w:rPr>
                <w:rFonts w:ascii="Comic Sans MS" w:hAnsi="Comic Sans MS"/>
                <w:sz w:val="28"/>
                <w:szCs w:val="28"/>
              </w:rPr>
            </w:pPr>
            <w:r w:rsidRPr="006D3D9F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30" w:type="dxa"/>
          </w:tcPr>
          <w:p w:rsidR="00503CB2" w:rsidRPr="006D3D9F" w:rsidRDefault="00503CB2" w:rsidP="000A4FC0">
            <w:pPr>
              <w:rPr>
                <w:rFonts w:ascii="Comic Sans MS" w:hAnsi="Comic Sans MS"/>
                <w:sz w:val="28"/>
                <w:szCs w:val="28"/>
              </w:rPr>
            </w:pPr>
            <w:r w:rsidRPr="006D3D9F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30" w:type="dxa"/>
          </w:tcPr>
          <w:p w:rsidR="00503CB2" w:rsidRPr="006D3D9F" w:rsidRDefault="00503CB2" w:rsidP="000A4FC0">
            <w:pPr>
              <w:rPr>
                <w:rFonts w:ascii="Comic Sans MS" w:hAnsi="Comic Sans MS"/>
                <w:sz w:val="28"/>
                <w:szCs w:val="28"/>
              </w:rPr>
            </w:pPr>
            <w:r w:rsidRPr="006D3D9F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30" w:type="dxa"/>
          </w:tcPr>
          <w:p w:rsidR="00503CB2" w:rsidRPr="006D3D9F" w:rsidRDefault="00503CB2" w:rsidP="000A4FC0">
            <w:pPr>
              <w:rPr>
                <w:rFonts w:ascii="Comic Sans MS" w:hAnsi="Comic Sans MS"/>
                <w:sz w:val="28"/>
                <w:szCs w:val="28"/>
              </w:rPr>
            </w:pPr>
            <w:r w:rsidRPr="006D3D9F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30" w:type="dxa"/>
          </w:tcPr>
          <w:p w:rsidR="00503CB2" w:rsidRPr="006D3D9F" w:rsidRDefault="00503CB2" w:rsidP="000A4FC0">
            <w:pPr>
              <w:rPr>
                <w:rFonts w:ascii="Comic Sans MS" w:hAnsi="Comic Sans MS"/>
                <w:sz w:val="28"/>
                <w:szCs w:val="28"/>
              </w:rPr>
            </w:pPr>
            <w:r w:rsidRPr="006D3D9F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30" w:type="dxa"/>
          </w:tcPr>
          <w:p w:rsidR="00503CB2" w:rsidRPr="006D3D9F" w:rsidRDefault="00503CB2" w:rsidP="000A4FC0">
            <w:pPr>
              <w:rPr>
                <w:rFonts w:ascii="Comic Sans MS" w:hAnsi="Comic Sans MS"/>
                <w:sz w:val="28"/>
                <w:szCs w:val="28"/>
              </w:rPr>
            </w:pPr>
            <w:r w:rsidRPr="006D3D9F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30" w:type="dxa"/>
          </w:tcPr>
          <w:p w:rsidR="00503CB2" w:rsidRPr="006D3D9F" w:rsidRDefault="00503CB2" w:rsidP="000A4FC0">
            <w:pPr>
              <w:rPr>
                <w:rFonts w:ascii="Comic Sans MS" w:hAnsi="Comic Sans MS"/>
                <w:sz w:val="28"/>
                <w:szCs w:val="28"/>
              </w:rPr>
            </w:pPr>
            <w:r w:rsidRPr="006D3D9F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30" w:type="dxa"/>
          </w:tcPr>
          <w:p w:rsidR="00503CB2" w:rsidRPr="006D3D9F" w:rsidRDefault="00503CB2" w:rsidP="000A4FC0">
            <w:pPr>
              <w:rPr>
                <w:rFonts w:ascii="Comic Sans MS" w:hAnsi="Comic Sans MS"/>
                <w:sz w:val="28"/>
                <w:szCs w:val="28"/>
              </w:rPr>
            </w:pPr>
            <w:r w:rsidRPr="006D3D9F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30" w:type="dxa"/>
          </w:tcPr>
          <w:p w:rsidR="00503CB2" w:rsidRPr="006D3D9F" w:rsidRDefault="00503CB2" w:rsidP="000A4FC0">
            <w:pPr>
              <w:rPr>
                <w:rFonts w:ascii="Comic Sans MS" w:hAnsi="Comic Sans MS"/>
                <w:sz w:val="28"/>
                <w:szCs w:val="28"/>
              </w:rPr>
            </w:pPr>
            <w:r w:rsidRPr="006D3D9F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30" w:type="dxa"/>
          </w:tcPr>
          <w:p w:rsidR="00503CB2" w:rsidRPr="006D3D9F" w:rsidRDefault="00503CB2" w:rsidP="000A4FC0">
            <w:pPr>
              <w:rPr>
                <w:rFonts w:ascii="Comic Sans MS" w:hAnsi="Comic Sans MS"/>
                <w:sz w:val="28"/>
                <w:szCs w:val="28"/>
              </w:rPr>
            </w:pPr>
            <w:r w:rsidRPr="006D3D9F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30" w:type="dxa"/>
          </w:tcPr>
          <w:p w:rsidR="00503CB2" w:rsidRPr="006D3D9F" w:rsidRDefault="00503CB2" w:rsidP="000A4FC0">
            <w:pPr>
              <w:rPr>
                <w:rFonts w:ascii="Comic Sans MS" w:hAnsi="Comic Sans MS"/>
                <w:sz w:val="28"/>
                <w:szCs w:val="28"/>
              </w:rPr>
            </w:pPr>
            <w:r w:rsidRPr="006D3D9F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30" w:type="dxa"/>
          </w:tcPr>
          <w:p w:rsidR="00503CB2" w:rsidRPr="006D3D9F" w:rsidRDefault="00503CB2" w:rsidP="000A4FC0">
            <w:pPr>
              <w:rPr>
                <w:rFonts w:ascii="Comic Sans MS" w:hAnsi="Comic Sans MS"/>
                <w:sz w:val="28"/>
                <w:szCs w:val="28"/>
              </w:rPr>
            </w:pPr>
            <w:r w:rsidRPr="006D3D9F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30" w:type="dxa"/>
          </w:tcPr>
          <w:p w:rsidR="00503CB2" w:rsidRPr="006D3D9F" w:rsidRDefault="00503CB2" w:rsidP="000A4FC0">
            <w:pPr>
              <w:rPr>
                <w:rFonts w:ascii="Comic Sans MS" w:hAnsi="Comic Sans MS"/>
                <w:sz w:val="28"/>
                <w:szCs w:val="28"/>
              </w:rPr>
            </w:pPr>
            <w:r w:rsidRPr="006D3D9F">
              <w:rPr>
                <w:rFonts w:ascii="Comic Sans MS" w:hAnsi="Comic Sans MS"/>
                <w:sz w:val="28"/>
                <w:szCs w:val="28"/>
              </w:rPr>
              <w:t>18</w:t>
            </w:r>
          </w:p>
        </w:tc>
        <w:tc>
          <w:tcPr>
            <w:tcW w:w="530" w:type="dxa"/>
          </w:tcPr>
          <w:p w:rsidR="00503CB2" w:rsidRPr="006D3D9F" w:rsidRDefault="00503CB2" w:rsidP="000A4FC0">
            <w:pPr>
              <w:rPr>
                <w:rFonts w:ascii="Comic Sans MS" w:hAnsi="Comic Sans MS"/>
                <w:sz w:val="28"/>
                <w:szCs w:val="28"/>
              </w:rPr>
            </w:pPr>
            <w:r w:rsidRPr="006D3D9F">
              <w:rPr>
                <w:rFonts w:ascii="Comic Sans MS" w:hAnsi="Comic Sans MS"/>
                <w:sz w:val="28"/>
                <w:szCs w:val="28"/>
              </w:rPr>
              <w:t>19</w:t>
            </w:r>
          </w:p>
        </w:tc>
        <w:tc>
          <w:tcPr>
            <w:tcW w:w="530" w:type="dxa"/>
          </w:tcPr>
          <w:p w:rsidR="00503CB2" w:rsidRPr="006D3D9F" w:rsidRDefault="00503CB2" w:rsidP="00CF4572">
            <w:pPr>
              <w:rPr>
                <w:rFonts w:ascii="Comic Sans MS" w:hAnsi="Comic Sans MS"/>
                <w:sz w:val="28"/>
                <w:szCs w:val="28"/>
              </w:rPr>
            </w:pPr>
            <w:r w:rsidRPr="006D3D9F"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</w:tr>
    </w:tbl>
    <w:p w:rsidR="00503CB2" w:rsidRDefault="00503CB2" w:rsidP="00CF4572"/>
    <w:p w:rsidR="00503CB2" w:rsidRDefault="00503CB2" w:rsidP="00CF4572"/>
    <w:p w:rsidR="00503CB2" w:rsidRDefault="00503CB2" w:rsidP="00CF4572"/>
    <w:p w:rsidR="00503CB2" w:rsidRDefault="00503CB2" w:rsidP="00CF4572"/>
    <w:p w:rsidR="00503CB2" w:rsidRDefault="00503CB2" w:rsidP="00CF4572"/>
    <w:p w:rsidR="00503CB2" w:rsidRDefault="00503CB2" w:rsidP="00CF4572"/>
    <w:p w:rsidR="00503CB2" w:rsidRDefault="00503CB2" w:rsidP="00CF4572"/>
    <w:p w:rsidR="00503CB2" w:rsidRPr="00CF4572" w:rsidRDefault="00503CB2" w:rsidP="00CF4572"/>
    <w:sectPr w:rsidR="00503CB2" w:rsidRPr="00CF4572" w:rsidSect="00090F1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CB2" w:rsidRDefault="00503CB2" w:rsidP="006E7A8F">
      <w:r>
        <w:separator/>
      </w:r>
    </w:p>
  </w:endnote>
  <w:endnote w:type="continuationSeparator" w:id="0">
    <w:p w:rsidR="00503CB2" w:rsidRDefault="00503CB2" w:rsidP="006E7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CB2" w:rsidRDefault="00503CB2" w:rsidP="006E7A8F">
      <w:r>
        <w:separator/>
      </w:r>
    </w:p>
  </w:footnote>
  <w:footnote w:type="continuationSeparator" w:id="0">
    <w:p w:rsidR="00503CB2" w:rsidRDefault="00503CB2" w:rsidP="006E7A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8B4"/>
    <w:rsid w:val="000064A0"/>
    <w:rsid w:val="000266C9"/>
    <w:rsid w:val="0007604D"/>
    <w:rsid w:val="00090F14"/>
    <w:rsid w:val="00095DE4"/>
    <w:rsid w:val="000A3575"/>
    <w:rsid w:val="000A4FC0"/>
    <w:rsid w:val="001740C2"/>
    <w:rsid w:val="00175052"/>
    <w:rsid w:val="00192857"/>
    <w:rsid w:val="001B30D1"/>
    <w:rsid w:val="001B5B66"/>
    <w:rsid w:val="001D1D5A"/>
    <w:rsid w:val="0048110B"/>
    <w:rsid w:val="00496BCB"/>
    <w:rsid w:val="004D1EC3"/>
    <w:rsid w:val="004E14D6"/>
    <w:rsid w:val="004E1B20"/>
    <w:rsid w:val="00503CB2"/>
    <w:rsid w:val="0052451B"/>
    <w:rsid w:val="00550972"/>
    <w:rsid w:val="00573909"/>
    <w:rsid w:val="0057493C"/>
    <w:rsid w:val="00601CC7"/>
    <w:rsid w:val="006178B4"/>
    <w:rsid w:val="00670FF2"/>
    <w:rsid w:val="006927F3"/>
    <w:rsid w:val="006A1A46"/>
    <w:rsid w:val="006D3D9F"/>
    <w:rsid w:val="006D6B9B"/>
    <w:rsid w:val="006E2363"/>
    <w:rsid w:val="006E7A8F"/>
    <w:rsid w:val="006F39DE"/>
    <w:rsid w:val="00790CFA"/>
    <w:rsid w:val="007B65C0"/>
    <w:rsid w:val="00893404"/>
    <w:rsid w:val="008C37CF"/>
    <w:rsid w:val="008D2185"/>
    <w:rsid w:val="00B32C2F"/>
    <w:rsid w:val="00B76B61"/>
    <w:rsid w:val="00B8182B"/>
    <w:rsid w:val="00C06CE7"/>
    <w:rsid w:val="00C4530C"/>
    <w:rsid w:val="00CC0660"/>
    <w:rsid w:val="00CF4572"/>
    <w:rsid w:val="00D107EF"/>
    <w:rsid w:val="00D1190D"/>
    <w:rsid w:val="00DF5AA8"/>
    <w:rsid w:val="00E264F0"/>
    <w:rsid w:val="00E845CA"/>
    <w:rsid w:val="00EC6FFD"/>
    <w:rsid w:val="00F03B24"/>
    <w:rsid w:val="00F83E7A"/>
    <w:rsid w:val="00FA56FD"/>
    <w:rsid w:val="00FF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B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uducadre">
    <w:name w:val="Contenu du cadre"/>
    <w:basedOn w:val="BodyText"/>
    <w:uiPriority w:val="99"/>
    <w:rsid w:val="006178B4"/>
    <w:pPr>
      <w:widowControl w:val="0"/>
      <w:suppressAutoHyphens/>
    </w:pPr>
    <w:rPr>
      <w:rFonts w:eastAsia="Calibri"/>
      <w:color w:val="000000"/>
      <w:lang w:eastAsia="en-US"/>
    </w:rPr>
  </w:style>
  <w:style w:type="paragraph" w:customStyle="1" w:styleId="Contenudetableau">
    <w:name w:val="Contenu de tableau"/>
    <w:basedOn w:val="Normal"/>
    <w:uiPriority w:val="99"/>
    <w:rsid w:val="006178B4"/>
    <w:pPr>
      <w:widowControl w:val="0"/>
      <w:suppressLineNumbers/>
      <w:suppressAutoHyphens/>
    </w:pPr>
    <w:rPr>
      <w:rFonts w:eastAsia="Calibri"/>
      <w:color w:val="000000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6178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78B4"/>
    <w:rPr>
      <w:rFonts w:ascii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617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8B4"/>
    <w:rPr>
      <w:rFonts w:ascii="Tahoma" w:hAnsi="Tahoma" w:cs="Tahoma"/>
      <w:sz w:val="16"/>
      <w:szCs w:val="16"/>
      <w:lang w:eastAsia="fr-FR"/>
    </w:rPr>
  </w:style>
  <w:style w:type="table" w:styleId="TableGrid">
    <w:name w:val="Table Grid"/>
    <w:basedOn w:val="TableNormal"/>
    <w:uiPriority w:val="99"/>
    <w:rsid w:val="007B65C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6E7A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7A8F"/>
    <w:rPr>
      <w:rFonts w:ascii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semiHidden/>
    <w:rsid w:val="006E7A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7A8F"/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111</Words>
  <Characters>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lundi</dc:title>
  <dc:subject/>
  <dc:creator>pina</dc:creator>
  <cp:keywords/>
  <dc:description/>
  <cp:lastModifiedBy>delforge</cp:lastModifiedBy>
  <cp:revision>3</cp:revision>
  <cp:lastPrinted>2012-11-12T21:52:00Z</cp:lastPrinted>
  <dcterms:created xsi:type="dcterms:W3CDTF">2012-11-11T19:03:00Z</dcterms:created>
  <dcterms:modified xsi:type="dcterms:W3CDTF">2012-11-12T21:52:00Z</dcterms:modified>
</cp:coreProperties>
</file>