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71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BF0C3D" w:rsidRPr="00090F14">
        <w:tc>
          <w:tcPr>
            <w:tcW w:w="1515" w:type="dxa"/>
          </w:tcPr>
          <w:p w:rsidR="00BF0C3D" w:rsidRPr="00090F14" w:rsidRDefault="00BF0C3D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lundi</w:t>
            </w:r>
          </w:p>
        </w:tc>
        <w:tc>
          <w:tcPr>
            <w:tcW w:w="1515" w:type="dxa"/>
          </w:tcPr>
          <w:p w:rsidR="00BF0C3D" w:rsidRPr="00090F14" w:rsidRDefault="00BF0C3D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mardi</w:t>
            </w:r>
          </w:p>
        </w:tc>
        <w:tc>
          <w:tcPr>
            <w:tcW w:w="1515" w:type="dxa"/>
          </w:tcPr>
          <w:p w:rsidR="00BF0C3D" w:rsidRPr="00090F14" w:rsidRDefault="00BF0C3D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mercredi</w:t>
            </w:r>
          </w:p>
        </w:tc>
        <w:tc>
          <w:tcPr>
            <w:tcW w:w="1515" w:type="dxa"/>
          </w:tcPr>
          <w:p w:rsidR="00BF0C3D" w:rsidRPr="00090F14" w:rsidRDefault="00BF0C3D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jeudi</w:t>
            </w:r>
          </w:p>
        </w:tc>
        <w:tc>
          <w:tcPr>
            <w:tcW w:w="1515" w:type="dxa"/>
          </w:tcPr>
          <w:p w:rsidR="00BF0C3D" w:rsidRPr="00090F14" w:rsidRDefault="00BF0C3D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vendredi</w:t>
            </w:r>
          </w:p>
        </w:tc>
        <w:tc>
          <w:tcPr>
            <w:tcW w:w="1515" w:type="dxa"/>
          </w:tcPr>
          <w:p w:rsidR="00BF0C3D" w:rsidRPr="00090F14" w:rsidRDefault="00BF0C3D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samedi</w:t>
            </w:r>
          </w:p>
        </w:tc>
        <w:tc>
          <w:tcPr>
            <w:tcW w:w="1516" w:type="dxa"/>
          </w:tcPr>
          <w:p w:rsidR="00BF0C3D" w:rsidRPr="00090F14" w:rsidRDefault="00BF0C3D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dimanche</w:t>
            </w:r>
          </w:p>
        </w:tc>
      </w:tr>
    </w:tbl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56"/>
      </w:tblGrid>
      <w:tr w:rsidR="00BF0C3D" w:rsidRPr="00090F14"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1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2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3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4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5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6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7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8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9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10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11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12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13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14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15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16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17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18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19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20</w:t>
            </w:r>
          </w:p>
        </w:tc>
        <w:tc>
          <w:tcPr>
            <w:tcW w:w="483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21</w:t>
            </w:r>
          </w:p>
        </w:tc>
        <w:tc>
          <w:tcPr>
            <w:tcW w:w="456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22</w:t>
            </w:r>
          </w:p>
        </w:tc>
      </w:tr>
      <w:tr w:rsidR="00BF0C3D" w:rsidRPr="00090F14">
        <w:trPr>
          <w:gridAfter w:val="13"/>
          <w:wAfter w:w="6241" w:type="dxa"/>
        </w:trPr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23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24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25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26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27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28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29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30</w:t>
            </w:r>
          </w:p>
        </w:tc>
        <w:tc>
          <w:tcPr>
            <w:tcW w:w="482" w:type="dxa"/>
          </w:tcPr>
          <w:p w:rsidR="00BF0C3D" w:rsidRPr="00090F14" w:rsidRDefault="00BF0C3D">
            <w:pPr>
              <w:rPr>
                <w:color w:val="0000FF"/>
              </w:rPr>
            </w:pPr>
            <w:r w:rsidRPr="00090F14">
              <w:rPr>
                <w:color w:val="0000FF"/>
              </w:rPr>
              <w:t>31</w:t>
            </w:r>
          </w:p>
        </w:tc>
      </w:tr>
    </w:tbl>
    <w:tbl>
      <w:tblPr>
        <w:tblpPr w:leftFromText="141" w:rightFromText="141" w:vertAnchor="text" w:horzAnchor="margin" w:tblpY="138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883"/>
        <w:gridCol w:w="867"/>
        <w:gridCol w:w="763"/>
        <w:gridCol w:w="747"/>
        <w:gridCol w:w="699"/>
        <w:gridCol w:w="708"/>
        <w:gridCol w:w="819"/>
        <w:gridCol w:w="732"/>
        <w:gridCol w:w="1203"/>
        <w:gridCol w:w="936"/>
        <w:gridCol w:w="1176"/>
        <w:gridCol w:w="1149"/>
      </w:tblGrid>
      <w:tr w:rsidR="00BF0C3D" w:rsidRPr="00090F14">
        <w:tc>
          <w:tcPr>
            <w:tcW w:w="883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janvier</w:t>
            </w:r>
          </w:p>
        </w:tc>
        <w:tc>
          <w:tcPr>
            <w:tcW w:w="867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février</w:t>
            </w:r>
          </w:p>
        </w:tc>
        <w:tc>
          <w:tcPr>
            <w:tcW w:w="763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mars</w:t>
            </w:r>
          </w:p>
        </w:tc>
        <w:tc>
          <w:tcPr>
            <w:tcW w:w="747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avril</w:t>
            </w:r>
          </w:p>
        </w:tc>
        <w:tc>
          <w:tcPr>
            <w:tcW w:w="699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mai</w:t>
            </w:r>
          </w:p>
        </w:tc>
        <w:tc>
          <w:tcPr>
            <w:tcW w:w="708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juin</w:t>
            </w:r>
          </w:p>
        </w:tc>
        <w:tc>
          <w:tcPr>
            <w:tcW w:w="819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juillet</w:t>
            </w:r>
          </w:p>
        </w:tc>
        <w:tc>
          <w:tcPr>
            <w:tcW w:w="732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août</w:t>
            </w:r>
          </w:p>
        </w:tc>
        <w:tc>
          <w:tcPr>
            <w:tcW w:w="1203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septembre</w:t>
            </w:r>
          </w:p>
        </w:tc>
        <w:tc>
          <w:tcPr>
            <w:tcW w:w="936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octobre</w:t>
            </w:r>
          </w:p>
        </w:tc>
        <w:tc>
          <w:tcPr>
            <w:tcW w:w="1176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novembre</w:t>
            </w:r>
          </w:p>
        </w:tc>
        <w:tc>
          <w:tcPr>
            <w:tcW w:w="1149" w:type="dxa"/>
          </w:tcPr>
          <w:p w:rsidR="00BF0C3D" w:rsidRPr="00090F14" w:rsidRDefault="00BF0C3D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décembre</w:t>
            </w:r>
          </w:p>
        </w:tc>
      </w:tr>
    </w:tbl>
    <w:p w:rsidR="00BF0C3D" w:rsidRDefault="00BF0C3D"/>
    <w:p w:rsidR="00BF0C3D" w:rsidRPr="004311DC" w:rsidRDefault="00BF0C3D">
      <w:pPr>
        <w:rPr>
          <w:color w:val="0000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2.05pt;width:180pt;height:45pt;z-index:251658240" strokecolor="blue">
            <v:textbox>
              <w:txbxContent>
                <w:p w:rsidR="00BF0C3D" w:rsidRDefault="00BF0C3D"/>
              </w:txbxContent>
            </v:textbox>
          </v:shape>
        </w:pict>
      </w:r>
      <w:r>
        <w:rPr>
          <w:color w:val="0000FF"/>
          <w:u w:val="single"/>
        </w:rPr>
        <w:t>Compétence </w:t>
      </w:r>
      <w:r w:rsidRPr="004311DC">
        <w:rPr>
          <w:color w:val="0000FF"/>
        </w:rPr>
        <w:t>: tracer des graphismes de base de l’écriture</w:t>
      </w:r>
    </w:p>
    <w:p w:rsidR="00BF0C3D" w:rsidRPr="004311DC" w:rsidRDefault="00BF0C3D">
      <w:pPr>
        <w:rPr>
          <w:color w:val="0000FF"/>
        </w:rPr>
      </w:pPr>
      <w:r w:rsidRPr="004311DC">
        <w:rPr>
          <w:color w:val="0000FF"/>
          <w:u w:val="single"/>
        </w:rPr>
        <w:t>Consigne</w:t>
      </w:r>
      <w:r w:rsidRPr="004311DC">
        <w:rPr>
          <w:color w:val="0000FF"/>
        </w:rPr>
        <w:t> : reproduis les plumes du hibou, ses yeux, ses aigrettes</w:t>
      </w:r>
    </w:p>
    <w:p w:rsidR="00BF0C3D" w:rsidRDefault="00BF0C3D"/>
    <w:p w:rsidR="00BF0C3D" w:rsidRPr="006178B4" w:rsidRDefault="00BF0C3D" w:rsidP="006178B4"/>
    <w:p w:rsidR="00BF0C3D" w:rsidRPr="006178B4" w:rsidRDefault="00BF0C3D" w:rsidP="006178B4"/>
    <w:p w:rsidR="00BF0C3D" w:rsidRDefault="00BF0C3D" w:rsidP="006178B4"/>
    <w:p w:rsidR="00BF0C3D" w:rsidRPr="006178B4" w:rsidRDefault="00BF0C3D" w:rsidP="006178B4">
      <w:r w:rsidRPr="004311DC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274.5pt;height:557.25pt">
            <v:imagedata r:id="rId6" r:href="rId7"/>
          </v:shape>
        </w:pict>
      </w:r>
      <w:r>
        <w:rPr>
          <w:rFonts w:ascii="Arial" w:hAnsi="Arial" w:cs="Arial"/>
          <w:sz w:val="20"/>
          <w:szCs w:val="20"/>
        </w:rPr>
        <w:t xml:space="preserve"> </w:t>
      </w:r>
    </w:p>
    <w:p w:rsidR="00BF0C3D" w:rsidRPr="006178B4" w:rsidRDefault="00BF0C3D" w:rsidP="006178B4"/>
    <w:p w:rsidR="00BF0C3D" w:rsidRDefault="00BF0C3D" w:rsidP="006178B4">
      <w:pPr>
        <w:rPr>
          <w:sz w:val="16"/>
          <w:szCs w:val="16"/>
        </w:rPr>
      </w:pPr>
    </w:p>
    <w:p w:rsidR="00BF0C3D" w:rsidRDefault="00BF0C3D" w:rsidP="006178B4">
      <w:pPr>
        <w:rPr>
          <w:sz w:val="16"/>
          <w:szCs w:val="16"/>
        </w:rPr>
      </w:pPr>
    </w:p>
    <w:p w:rsidR="00BF0C3D" w:rsidRDefault="00BF0C3D" w:rsidP="006178B4">
      <w:pPr>
        <w:rPr>
          <w:sz w:val="16"/>
          <w:szCs w:val="16"/>
        </w:rPr>
      </w:pPr>
    </w:p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Default="00BF0C3D" w:rsidP="00CF4572"/>
    <w:p w:rsidR="00BF0C3D" w:rsidRPr="00CF4572" w:rsidRDefault="00BF0C3D" w:rsidP="00CF4572"/>
    <w:sectPr w:rsidR="00BF0C3D" w:rsidRPr="00CF4572" w:rsidSect="00090F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3D" w:rsidRDefault="00BF0C3D" w:rsidP="006E7A8F">
      <w:r>
        <w:separator/>
      </w:r>
    </w:p>
  </w:endnote>
  <w:endnote w:type="continuationSeparator" w:id="0">
    <w:p w:rsidR="00BF0C3D" w:rsidRDefault="00BF0C3D" w:rsidP="006E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3D" w:rsidRDefault="00BF0C3D" w:rsidP="006E7A8F">
      <w:r>
        <w:separator/>
      </w:r>
    </w:p>
  </w:footnote>
  <w:footnote w:type="continuationSeparator" w:id="0">
    <w:p w:rsidR="00BF0C3D" w:rsidRDefault="00BF0C3D" w:rsidP="006E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B4"/>
    <w:rsid w:val="000064A0"/>
    <w:rsid w:val="000266C9"/>
    <w:rsid w:val="0007604D"/>
    <w:rsid w:val="00090F14"/>
    <w:rsid w:val="00095DE4"/>
    <w:rsid w:val="000A3575"/>
    <w:rsid w:val="001740C2"/>
    <w:rsid w:val="00175052"/>
    <w:rsid w:val="00192857"/>
    <w:rsid w:val="001B30D1"/>
    <w:rsid w:val="001B5B66"/>
    <w:rsid w:val="001D1D5A"/>
    <w:rsid w:val="004311DC"/>
    <w:rsid w:val="0048110B"/>
    <w:rsid w:val="00496BCB"/>
    <w:rsid w:val="004D1EC3"/>
    <w:rsid w:val="004E14D6"/>
    <w:rsid w:val="004E1B20"/>
    <w:rsid w:val="00522922"/>
    <w:rsid w:val="00573909"/>
    <w:rsid w:val="00601CC7"/>
    <w:rsid w:val="006178B4"/>
    <w:rsid w:val="00670FF2"/>
    <w:rsid w:val="006A1A46"/>
    <w:rsid w:val="006D6B9B"/>
    <w:rsid w:val="006E7A8F"/>
    <w:rsid w:val="006F39DE"/>
    <w:rsid w:val="00790CFA"/>
    <w:rsid w:val="007B65C0"/>
    <w:rsid w:val="00893404"/>
    <w:rsid w:val="00894FBB"/>
    <w:rsid w:val="008D2185"/>
    <w:rsid w:val="00B32C2F"/>
    <w:rsid w:val="00B76B61"/>
    <w:rsid w:val="00B8182B"/>
    <w:rsid w:val="00BF0C3D"/>
    <w:rsid w:val="00C06CE7"/>
    <w:rsid w:val="00CC0660"/>
    <w:rsid w:val="00CF4572"/>
    <w:rsid w:val="00D107EF"/>
    <w:rsid w:val="00D1190D"/>
    <w:rsid w:val="00DF5AA8"/>
    <w:rsid w:val="00EC6FFD"/>
    <w:rsid w:val="00F83E7A"/>
    <w:rsid w:val="00FA56FD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ucadre">
    <w:name w:val="Contenu du cadre"/>
    <w:basedOn w:val="BodyText"/>
    <w:uiPriority w:val="99"/>
    <w:rsid w:val="006178B4"/>
    <w:pPr>
      <w:widowControl w:val="0"/>
      <w:suppressAutoHyphens/>
    </w:pPr>
    <w:rPr>
      <w:rFonts w:eastAsia="Calibri"/>
      <w:color w:val="000000"/>
      <w:lang w:eastAsia="en-US"/>
    </w:rPr>
  </w:style>
  <w:style w:type="paragraph" w:customStyle="1" w:styleId="Contenudetableau">
    <w:name w:val="Contenu de tableau"/>
    <w:basedOn w:val="Normal"/>
    <w:uiPriority w:val="99"/>
    <w:rsid w:val="006178B4"/>
    <w:pPr>
      <w:widowControl w:val="0"/>
      <w:suppressLineNumbers/>
      <w:suppressAutoHyphens/>
    </w:pPr>
    <w:rPr>
      <w:rFonts w:eastAsia="Calibri"/>
      <w:color w:val="00000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17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8B4"/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1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B4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7B65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coloriage.mobi/images/hiboux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73</Words>
  <Characters>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subject/>
  <dc:creator>pina</dc:creator>
  <cp:keywords/>
  <dc:description/>
  <cp:lastModifiedBy>delforge</cp:lastModifiedBy>
  <cp:revision>2</cp:revision>
  <cp:lastPrinted>2012-09-01T09:21:00Z</cp:lastPrinted>
  <dcterms:created xsi:type="dcterms:W3CDTF">2012-11-09T22:27:00Z</dcterms:created>
  <dcterms:modified xsi:type="dcterms:W3CDTF">2012-11-09T22:27:00Z</dcterms:modified>
</cp:coreProperties>
</file>