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1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B97EAB" w:rsidRPr="00090F14">
        <w:tc>
          <w:tcPr>
            <w:tcW w:w="1515" w:type="dxa"/>
          </w:tcPr>
          <w:p w:rsidR="00B97EAB" w:rsidRPr="00090F14" w:rsidRDefault="00B97EAB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lundi</w:t>
            </w:r>
          </w:p>
        </w:tc>
        <w:tc>
          <w:tcPr>
            <w:tcW w:w="1515" w:type="dxa"/>
          </w:tcPr>
          <w:p w:rsidR="00B97EAB" w:rsidRPr="00090F14" w:rsidRDefault="00B97EAB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mardi</w:t>
            </w:r>
          </w:p>
        </w:tc>
        <w:tc>
          <w:tcPr>
            <w:tcW w:w="1515" w:type="dxa"/>
          </w:tcPr>
          <w:p w:rsidR="00B97EAB" w:rsidRPr="00090F14" w:rsidRDefault="00B97EAB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mercredi</w:t>
            </w:r>
          </w:p>
        </w:tc>
        <w:tc>
          <w:tcPr>
            <w:tcW w:w="1515" w:type="dxa"/>
          </w:tcPr>
          <w:p w:rsidR="00B97EAB" w:rsidRPr="00090F14" w:rsidRDefault="00B97EAB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jeudi</w:t>
            </w:r>
          </w:p>
        </w:tc>
        <w:tc>
          <w:tcPr>
            <w:tcW w:w="1515" w:type="dxa"/>
          </w:tcPr>
          <w:p w:rsidR="00B97EAB" w:rsidRPr="00090F14" w:rsidRDefault="00B97EAB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vendredi</w:t>
            </w:r>
          </w:p>
        </w:tc>
        <w:tc>
          <w:tcPr>
            <w:tcW w:w="1515" w:type="dxa"/>
          </w:tcPr>
          <w:p w:rsidR="00B97EAB" w:rsidRPr="00090F14" w:rsidRDefault="00B97EAB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samedi</w:t>
            </w:r>
          </w:p>
        </w:tc>
        <w:tc>
          <w:tcPr>
            <w:tcW w:w="1516" w:type="dxa"/>
          </w:tcPr>
          <w:p w:rsidR="00B97EAB" w:rsidRPr="00090F14" w:rsidRDefault="00B97EAB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dimanche</w:t>
            </w:r>
          </w:p>
        </w:tc>
      </w:tr>
    </w:tbl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56"/>
      </w:tblGrid>
      <w:tr w:rsidR="00B97EAB" w:rsidRPr="00090F14"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3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4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5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6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7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8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9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10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11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12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13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14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15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16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17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18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19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20</w:t>
            </w:r>
          </w:p>
        </w:tc>
        <w:tc>
          <w:tcPr>
            <w:tcW w:w="483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21</w:t>
            </w:r>
          </w:p>
        </w:tc>
        <w:tc>
          <w:tcPr>
            <w:tcW w:w="456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22</w:t>
            </w:r>
          </w:p>
        </w:tc>
      </w:tr>
      <w:tr w:rsidR="00B97EAB" w:rsidRPr="00090F14">
        <w:trPr>
          <w:gridAfter w:val="13"/>
          <w:wAfter w:w="6241" w:type="dxa"/>
        </w:trPr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23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24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25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26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27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28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29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30</w:t>
            </w:r>
          </w:p>
        </w:tc>
        <w:tc>
          <w:tcPr>
            <w:tcW w:w="482" w:type="dxa"/>
          </w:tcPr>
          <w:p w:rsidR="00B97EAB" w:rsidRPr="00090F14" w:rsidRDefault="00B97EAB">
            <w:pPr>
              <w:rPr>
                <w:color w:val="0000FF"/>
              </w:rPr>
            </w:pPr>
            <w:r w:rsidRPr="00090F14">
              <w:rPr>
                <w:color w:val="0000FF"/>
              </w:rPr>
              <w:t>31</w:t>
            </w:r>
          </w:p>
        </w:tc>
      </w:tr>
    </w:tbl>
    <w:tbl>
      <w:tblPr>
        <w:tblpPr w:leftFromText="141" w:rightFromText="141" w:vertAnchor="text" w:horzAnchor="margin" w:tblpY="138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883"/>
        <w:gridCol w:w="867"/>
        <w:gridCol w:w="763"/>
        <w:gridCol w:w="747"/>
        <w:gridCol w:w="699"/>
        <w:gridCol w:w="708"/>
        <w:gridCol w:w="819"/>
        <w:gridCol w:w="732"/>
        <w:gridCol w:w="1203"/>
        <w:gridCol w:w="936"/>
        <w:gridCol w:w="1176"/>
        <w:gridCol w:w="1149"/>
      </w:tblGrid>
      <w:tr w:rsidR="00B97EAB" w:rsidRPr="00090F14">
        <w:tc>
          <w:tcPr>
            <w:tcW w:w="883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janvier</w:t>
            </w:r>
          </w:p>
        </w:tc>
        <w:tc>
          <w:tcPr>
            <w:tcW w:w="867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février</w:t>
            </w:r>
          </w:p>
        </w:tc>
        <w:tc>
          <w:tcPr>
            <w:tcW w:w="763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mars</w:t>
            </w:r>
          </w:p>
        </w:tc>
        <w:tc>
          <w:tcPr>
            <w:tcW w:w="747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avril</w:t>
            </w:r>
          </w:p>
        </w:tc>
        <w:tc>
          <w:tcPr>
            <w:tcW w:w="699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mai</w:t>
            </w:r>
          </w:p>
        </w:tc>
        <w:tc>
          <w:tcPr>
            <w:tcW w:w="708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juin</w:t>
            </w:r>
          </w:p>
        </w:tc>
        <w:tc>
          <w:tcPr>
            <w:tcW w:w="819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juillet</w:t>
            </w:r>
          </w:p>
        </w:tc>
        <w:tc>
          <w:tcPr>
            <w:tcW w:w="732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août</w:t>
            </w:r>
          </w:p>
        </w:tc>
        <w:tc>
          <w:tcPr>
            <w:tcW w:w="1203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septembre</w:t>
            </w:r>
          </w:p>
        </w:tc>
        <w:tc>
          <w:tcPr>
            <w:tcW w:w="936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octobre</w:t>
            </w:r>
          </w:p>
        </w:tc>
        <w:tc>
          <w:tcPr>
            <w:tcW w:w="1176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novembre</w:t>
            </w:r>
          </w:p>
        </w:tc>
        <w:tc>
          <w:tcPr>
            <w:tcW w:w="1149" w:type="dxa"/>
          </w:tcPr>
          <w:p w:rsidR="00B97EAB" w:rsidRPr="00090F14" w:rsidRDefault="00B97EAB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décembre</w:t>
            </w:r>
          </w:p>
        </w:tc>
      </w:tr>
    </w:tbl>
    <w:p w:rsidR="00B97EAB" w:rsidRDefault="00B97EAB"/>
    <w:p w:rsidR="00B97EAB" w:rsidRPr="00CA214C" w:rsidRDefault="00B97EAB">
      <w:pPr>
        <w:rPr>
          <w:color w:val="0000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pt;margin-top:2.05pt;width:180pt;height:45pt;z-index:251653632" strokecolor="blue">
            <v:textbox>
              <w:txbxContent>
                <w:p w:rsidR="00B97EAB" w:rsidRDefault="00B97EAB"/>
              </w:txbxContent>
            </v:textbox>
          </v:shape>
        </w:pict>
      </w:r>
      <w:r w:rsidRPr="00CA214C">
        <w:rPr>
          <w:color w:val="0000FF"/>
          <w:u w:val="single"/>
        </w:rPr>
        <w:t>Compétence</w:t>
      </w:r>
      <w:r w:rsidRPr="00CA214C">
        <w:rPr>
          <w:color w:val="0000FF"/>
        </w:rPr>
        <w:t> : Repérer les sons voyelles i/u/ou</w:t>
      </w:r>
    </w:p>
    <w:p w:rsidR="00B97EAB" w:rsidRPr="00CA214C" w:rsidRDefault="00B97EAB">
      <w:pPr>
        <w:rPr>
          <w:color w:val="0000FF"/>
        </w:rPr>
      </w:pPr>
      <w:r w:rsidRPr="00CA214C">
        <w:rPr>
          <w:color w:val="0000FF"/>
          <w:u w:val="single"/>
        </w:rPr>
        <w:t>Consigne</w:t>
      </w:r>
      <w:r w:rsidRPr="00CA214C">
        <w:rPr>
          <w:color w:val="0000FF"/>
        </w:rPr>
        <w:t xml:space="preserve"> : Découpe et colle dans la bonne colonne les images </w:t>
      </w:r>
    </w:p>
    <w:p w:rsidR="00B97EAB" w:rsidRPr="00CA214C" w:rsidRDefault="00B97EAB">
      <w:pPr>
        <w:rPr>
          <w:color w:val="0000FF"/>
        </w:rPr>
      </w:pPr>
      <w:r w:rsidRPr="00CA214C">
        <w:rPr>
          <w:color w:val="0000FF"/>
        </w:rPr>
        <w:t>selon que tu entends [i] [u] [ou]</w:t>
      </w:r>
    </w:p>
    <w:p w:rsidR="00B97EAB" w:rsidRPr="00CA214C" w:rsidRDefault="00B97EAB">
      <w:pPr>
        <w:rPr>
          <w:color w:val="0000FF"/>
        </w:rPr>
      </w:pPr>
    </w:p>
    <w:tbl>
      <w:tblPr>
        <w:tblStyle w:val="TableGrid"/>
        <w:tblW w:w="0" w:type="auto"/>
        <w:tblLook w:val="01E0"/>
      </w:tblPr>
      <w:tblGrid>
        <w:gridCol w:w="3535"/>
        <w:gridCol w:w="3535"/>
        <w:gridCol w:w="3536"/>
      </w:tblGrid>
      <w:tr w:rsidR="00B97EAB">
        <w:tc>
          <w:tcPr>
            <w:tcW w:w="3535" w:type="dxa"/>
          </w:tcPr>
          <w:p w:rsidR="00B97EAB" w:rsidRPr="00CA214C" w:rsidRDefault="00B97EAB" w:rsidP="00CA214C">
            <w:pPr>
              <w:jc w:val="center"/>
              <w:rPr>
                <w:rFonts w:eastAsia="Calibri" w:cs="Times New Roman"/>
                <w:sz w:val="40"/>
                <w:szCs w:val="40"/>
              </w:rPr>
            </w:pPr>
            <w:r w:rsidRPr="00CA214C">
              <w:rPr>
                <w:rFonts w:eastAsia="Calibri" w:cs="Times New Roman"/>
                <w:sz w:val="40"/>
                <w:szCs w:val="40"/>
              </w:rPr>
              <w:t>i</w:t>
            </w:r>
          </w:p>
        </w:tc>
        <w:tc>
          <w:tcPr>
            <w:tcW w:w="3535" w:type="dxa"/>
          </w:tcPr>
          <w:p w:rsidR="00B97EAB" w:rsidRPr="00CA214C" w:rsidRDefault="00B97EAB" w:rsidP="00CA214C">
            <w:pPr>
              <w:jc w:val="center"/>
              <w:rPr>
                <w:rFonts w:eastAsia="Calibri" w:cs="Times New Roman"/>
                <w:sz w:val="40"/>
                <w:szCs w:val="40"/>
              </w:rPr>
            </w:pPr>
            <w:r w:rsidRPr="00CA214C">
              <w:rPr>
                <w:rFonts w:eastAsia="Calibri" w:cs="Times New Roman"/>
                <w:sz w:val="40"/>
                <w:szCs w:val="40"/>
              </w:rPr>
              <w:t>u</w:t>
            </w:r>
          </w:p>
        </w:tc>
        <w:tc>
          <w:tcPr>
            <w:tcW w:w="3536" w:type="dxa"/>
          </w:tcPr>
          <w:p w:rsidR="00B97EAB" w:rsidRPr="00CA214C" w:rsidRDefault="00B97EAB" w:rsidP="00CA214C">
            <w:pPr>
              <w:jc w:val="center"/>
              <w:rPr>
                <w:rFonts w:eastAsia="Calibri" w:cs="Times New Roman"/>
                <w:sz w:val="40"/>
                <w:szCs w:val="40"/>
              </w:rPr>
            </w:pPr>
            <w:r w:rsidRPr="00CA214C">
              <w:rPr>
                <w:rFonts w:eastAsia="Calibri" w:cs="Times New Roman"/>
                <w:sz w:val="40"/>
                <w:szCs w:val="40"/>
              </w:rPr>
              <w:t>ou</w:t>
            </w:r>
          </w:p>
        </w:tc>
      </w:tr>
      <w:tr w:rsidR="00B97EAB">
        <w:tc>
          <w:tcPr>
            <w:tcW w:w="3535" w:type="dxa"/>
          </w:tcPr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</w:tc>
        <w:tc>
          <w:tcPr>
            <w:tcW w:w="3535" w:type="dxa"/>
          </w:tcPr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  <w:p w:rsidR="00B97EAB" w:rsidRDefault="00B97EAB">
            <w:pPr>
              <w:rPr>
                <w:rFonts w:eastAsia="Calibri" w:cs="Times New Roman"/>
              </w:rPr>
            </w:pPr>
          </w:p>
        </w:tc>
        <w:tc>
          <w:tcPr>
            <w:tcW w:w="3536" w:type="dxa"/>
          </w:tcPr>
          <w:p w:rsidR="00B97EAB" w:rsidRDefault="00B97EAB">
            <w:pPr>
              <w:rPr>
                <w:rFonts w:eastAsia="Calibri" w:cs="Times New Roman"/>
              </w:rPr>
            </w:pPr>
          </w:p>
        </w:tc>
      </w:tr>
    </w:tbl>
    <w:p w:rsidR="00B97EAB" w:rsidRPr="006178B4" w:rsidRDefault="00B97EAB" w:rsidP="006178B4"/>
    <w:p w:rsidR="00B97EAB" w:rsidRPr="006178B4" w:rsidRDefault="00B97EAB" w:rsidP="006178B4">
      <w:r>
        <w:rPr>
          <w:noProof/>
        </w:rPr>
        <w:pict>
          <v:shape id="_x0000_s1027" type="#_x0000_t202" style="position:absolute;margin-left:420pt;margin-top:8.8pt;width:108pt;height:99pt;z-index:251657728;mso-wrap-style:none">
            <v:stroke dashstyle="dash"/>
            <v:textbox style="mso-next-textbox:#_x0000_s1027;mso-fit-shape-to-text:t">
              <w:txbxContent>
                <w:p w:rsidR="00B97EAB" w:rsidRDefault="00B97EAB" w:rsidP="00CA214C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6" type="#_x0000_t75" alt="" style="width:103.5pt;height:86.25pt">
                        <v:imagedata r:id="rId6" r:href="rId7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2pt;margin-top:8.8pt;width:108pt;height:99pt;z-index:251656704;mso-wrap-style:none">
            <v:stroke dashstyle="dash"/>
            <v:textbox style="mso-next-textbox:#_x0000_s1028;mso-fit-shape-to-text:t">
              <w:txbxContent>
                <w:p w:rsidR="00B97EAB" w:rsidRDefault="00B97EAB" w:rsidP="00CA214C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28" type="#_x0000_t75" alt="" style="width:125.25pt;height:78pt">
                        <v:imagedata r:id="rId8" r:href="rId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in;margin-top:8.8pt;width:108pt;height:99pt;z-index:251655680;mso-wrap-style:none">
            <v:stroke dashstyle="dash"/>
            <v:textbox style="mso-next-textbox:#_x0000_s1029;mso-fit-shape-to-text:t">
              <w:txbxContent>
                <w:p w:rsidR="00B97EAB" w:rsidRDefault="00B97EAB" w:rsidP="00CA214C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0" type="#_x0000_t75" alt="" style="width:112.5pt;height:71.25pt">
                        <v:imagedata r:id="rId8" r:href="rId10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10.6pt;width:108pt;height:99pt;z-index:251654656;mso-wrap-style:none">
            <v:stroke dashstyle="dash"/>
            <v:textbox style="mso-next-textbox:#_x0000_s1030;mso-fit-shape-to-text:t">
              <w:txbxContent>
                <w:p w:rsidR="00B97EAB" w:rsidRDefault="00B97EAB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2" type="#_x0000_t75" alt="" style="width:112.5pt;height:75.75pt">
                        <v:imagedata r:id="rId11" r:href="rId12"/>
                      </v:shape>
                    </w:pict>
                  </w:r>
                </w:p>
              </w:txbxContent>
            </v:textbox>
          </v:shape>
        </w:pict>
      </w:r>
    </w:p>
    <w:p w:rsidR="00B97EAB" w:rsidRDefault="00B97EAB" w:rsidP="006178B4"/>
    <w:p w:rsidR="00B97EAB" w:rsidRPr="006178B4" w:rsidRDefault="00B97EAB" w:rsidP="006178B4"/>
    <w:p w:rsidR="00B97EAB" w:rsidRPr="006178B4" w:rsidRDefault="00B97EAB" w:rsidP="006178B4"/>
    <w:p w:rsidR="00B97EAB" w:rsidRDefault="00B97EAB" w:rsidP="006178B4">
      <w:pPr>
        <w:rPr>
          <w:sz w:val="16"/>
          <w:szCs w:val="16"/>
        </w:rPr>
      </w:pPr>
    </w:p>
    <w:p w:rsidR="00B97EAB" w:rsidRDefault="00B97EAB" w:rsidP="006178B4">
      <w:pPr>
        <w:rPr>
          <w:sz w:val="16"/>
          <w:szCs w:val="16"/>
        </w:rPr>
      </w:pPr>
    </w:p>
    <w:p w:rsidR="00B97EAB" w:rsidRDefault="00B97EAB" w:rsidP="006178B4">
      <w:pPr>
        <w:rPr>
          <w:sz w:val="16"/>
          <w:szCs w:val="16"/>
        </w:rPr>
      </w:pPr>
    </w:p>
    <w:p w:rsidR="00B97EAB" w:rsidRDefault="00B97EAB" w:rsidP="00CF4572"/>
    <w:p w:rsidR="00B97EAB" w:rsidRDefault="00B97EAB" w:rsidP="00CF4572">
      <w:r>
        <w:rPr>
          <w:noProof/>
        </w:rPr>
        <w:pict>
          <v:shape id="_x0000_s1031" type="#_x0000_t202" style="position:absolute;margin-left:0;margin-top:6.4pt;width:108pt;height:99pt;z-index:251658752;mso-wrap-style:none">
            <v:stroke dashstyle="dash"/>
            <v:textbox style="mso-fit-shape-to-text:t">
              <w:txbxContent>
                <w:p w:rsidR="00B97EAB" w:rsidRDefault="00B97EAB" w:rsidP="00CA214C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4" type="#_x0000_t75" alt="" style="width:112.5pt;height:84pt">
                        <v:imagedata r:id="rId13" r:href="rId14"/>
                      </v:shape>
                    </w:pict>
                  </w:r>
                </w:p>
              </w:txbxContent>
            </v:textbox>
          </v:shape>
        </w:pict>
      </w:r>
    </w:p>
    <w:p w:rsidR="00B97EAB" w:rsidRPr="006178B4" w:rsidRDefault="00B97EAB" w:rsidP="00CA214C">
      <w:r>
        <w:rPr>
          <w:noProof/>
        </w:rPr>
        <w:pict>
          <v:shape id="_x0000_s1032" type="#_x0000_t202" style="position:absolute;margin-left:4in;margin-top:1.6pt;width:108pt;height:99pt;z-index:251660800;mso-wrap-style:none">
            <v:stroke dashstyle="dash"/>
            <v:textbox style="mso-fit-shape-to-text:t">
              <w:txbxContent>
                <w:p w:rsidR="00B97EAB" w:rsidRDefault="00B97EAB" w:rsidP="00CA214C">
                  <w:r w:rsidRPr="00EC42FB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6" type="#_x0000_t75" alt="" style="width:103.5pt;height:66.75pt">
                        <v:imagedata r:id="rId15" r:href="rId16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14pt;margin-top:1.6pt;width:108pt;height:99pt;z-index:251661824;mso-wrap-style:none">
            <v:stroke dashstyle="dash"/>
            <v:textbox style="mso-fit-shape-to-text:t">
              <w:txbxContent>
                <w:p w:rsidR="00B97EAB" w:rsidRDefault="00B97EAB" w:rsidP="00CA214C">
                  <w:hyperlink r:id="rId17" w:history="1">
                    <w:r w:rsidRPr="00EC42FB">
                      <w:rPr>
                        <w:rFonts w:ascii="Arial" w:hAnsi="Arial" w:cs="Arial"/>
                        <w:color w:val="336699"/>
                        <w:sz w:val="5"/>
                        <w:szCs w:val="5"/>
                      </w:rPr>
                      <w:pict>
                        <v:shape id="_x0000_i1038" type="#_x0000_t75" alt="" href="http://2.bp.blogspot.com/-PGCQv7XXlc0/TaroKpHVc0I/AAAAAAAAAEo/XkgFjWbkgnI/s1600/AUTOBUS.jp" style="width:117pt;height:63pt" o:button="t">
                          <v:imagedata r:id="rId18" r:href="rId19"/>
                        </v:shape>
                      </w:pic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in;margin-top:1.6pt;width:108pt;height:99pt;z-index:251659776;mso-wrap-style:none">
            <v:stroke dashstyle="dash"/>
            <v:textbox style="mso-fit-shape-to-text:t">
              <w:txbxContent>
                <w:p w:rsidR="00B97EAB" w:rsidRDefault="00B97EAB" w:rsidP="00CA214C">
                  <w:r w:rsidRPr="00EC42FB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40" type="#_x0000_t75" alt="" style="width:120.75pt;height:78pt">
                        <v:imagedata r:id="rId20" r:href="rId21"/>
                      </v:shape>
                    </w:pict>
                  </w:r>
                </w:p>
              </w:txbxContent>
            </v:textbox>
          </v:shape>
        </w:pict>
      </w:r>
    </w:p>
    <w:p w:rsidR="00B97EAB" w:rsidRDefault="00B97EAB" w:rsidP="00CA214C"/>
    <w:p w:rsidR="00B97EAB" w:rsidRPr="006178B4" w:rsidRDefault="00B97EAB" w:rsidP="00CA214C"/>
    <w:p w:rsidR="00B97EAB" w:rsidRPr="006178B4" w:rsidRDefault="00B97EAB" w:rsidP="00CA214C"/>
    <w:p w:rsidR="00B97EAB" w:rsidRDefault="00B97EAB" w:rsidP="00CA214C">
      <w:pPr>
        <w:rPr>
          <w:sz w:val="16"/>
          <w:szCs w:val="16"/>
        </w:rPr>
      </w:pPr>
    </w:p>
    <w:p w:rsidR="00B97EAB" w:rsidRDefault="00B97EAB" w:rsidP="00CA214C">
      <w:pPr>
        <w:rPr>
          <w:sz w:val="16"/>
          <w:szCs w:val="16"/>
        </w:rPr>
      </w:pPr>
    </w:p>
    <w:p w:rsidR="00B97EAB" w:rsidRDefault="00B97EAB" w:rsidP="00CA214C">
      <w:pPr>
        <w:rPr>
          <w:sz w:val="16"/>
          <w:szCs w:val="16"/>
        </w:rPr>
      </w:pPr>
    </w:p>
    <w:p w:rsidR="00B97EAB" w:rsidRDefault="00B97EAB" w:rsidP="00CA214C"/>
    <w:p w:rsidR="00B97EAB" w:rsidRDefault="00B97EAB" w:rsidP="00CA214C"/>
    <w:p w:rsidR="00B97EAB" w:rsidRDefault="00B97EAB" w:rsidP="00CA214C"/>
    <w:p w:rsidR="00B97EAB" w:rsidRDefault="00B97EAB" w:rsidP="00CA214C"/>
    <w:p w:rsidR="00B97EAB" w:rsidRPr="006178B4" w:rsidRDefault="00B97EAB" w:rsidP="00CA214C"/>
    <w:p w:rsidR="00B97EAB" w:rsidRDefault="00B97EAB" w:rsidP="00CA214C"/>
    <w:p w:rsidR="00B97EAB" w:rsidRPr="006178B4" w:rsidRDefault="00B97EAB" w:rsidP="00CA214C"/>
    <w:p w:rsidR="00B97EAB" w:rsidRPr="006178B4" w:rsidRDefault="00B97EAB" w:rsidP="00CA214C"/>
    <w:p w:rsidR="00B97EAB" w:rsidRDefault="00B97EAB" w:rsidP="00CA214C">
      <w:pPr>
        <w:rPr>
          <w:sz w:val="16"/>
          <w:szCs w:val="16"/>
        </w:rPr>
      </w:pPr>
    </w:p>
    <w:p w:rsidR="00B97EAB" w:rsidRDefault="00B97EAB" w:rsidP="00CA214C">
      <w:pPr>
        <w:rPr>
          <w:sz w:val="16"/>
          <w:szCs w:val="16"/>
        </w:rPr>
      </w:pPr>
    </w:p>
    <w:p w:rsidR="00B97EAB" w:rsidRDefault="00B97EAB" w:rsidP="00CA214C">
      <w:pPr>
        <w:rPr>
          <w:sz w:val="16"/>
          <w:szCs w:val="16"/>
        </w:rPr>
      </w:pPr>
    </w:p>
    <w:p w:rsidR="00B97EAB" w:rsidRDefault="00B97EAB" w:rsidP="00CA214C"/>
    <w:p w:rsidR="00B97EAB" w:rsidRDefault="00B97EAB" w:rsidP="00CA214C"/>
    <w:p w:rsidR="00B97EAB" w:rsidRDefault="00B97EAB" w:rsidP="00CA214C"/>
    <w:p w:rsidR="00B97EAB" w:rsidRDefault="00B97EAB" w:rsidP="00CA214C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Default="00B97EAB" w:rsidP="00CF4572"/>
    <w:p w:rsidR="00B97EAB" w:rsidRPr="00CF4572" w:rsidRDefault="00B97EAB" w:rsidP="00CF4572"/>
    <w:sectPr w:rsidR="00B97EAB" w:rsidRPr="00CF4572" w:rsidSect="00090F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AB" w:rsidRDefault="00B97EAB" w:rsidP="006E7A8F">
      <w:r>
        <w:separator/>
      </w:r>
    </w:p>
  </w:endnote>
  <w:endnote w:type="continuationSeparator" w:id="0">
    <w:p w:rsidR="00B97EAB" w:rsidRDefault="00B97EAB" w:rsidP="006E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AB" w:rsidRDefault="00B97EAB" w:rsidP="006E7A8F">
      <w:r>
        <w:separator/>
      </w:r>
    </w:p>
  </w:footnote>
  <w:footnote w:type="continuationSeparator" w:id="0">
    <w:p w:rsidR="00B97EAB" w:rsidRDefault="00B97EAB" w:rsidP="006E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B4"/>
    <w:rsid w:val="000064A0"/>
    <w:rsid w:val="000266C9"/>
    <w:rsid w:val="0007604D"/>
    <w:rsid w:val="00090F14"/>
    <w:rsid w:val="00095DE4"/>
    <w:rsid w:val="000A3575"/>
    <w:rsid w:val="001740C2"/>
    <w:rsid w:val="00175052"/>
    <w:rsid w:val="00192857"/>
    <w:rsid w:val="001B30D1"/>
    <w:rsid w:val="001B5B66"/>
    <w:rsid w:val="001D1D5A"/>
    <w:rsid w:val="0048110B"/>
    <w:rsid w:val="00496BCB"/>
    <w:rsid w:val="004D1EC3"/>
    <w:rsid w:val="004E14D6"/>
    <w:rsid w:val="004E1B20"/>
    <w:rsid w:val="00573909"/>
    <w:rsid w:val="00601CC7"/>
    <w:rsid w:val="006178B4"/>
    <w:rsid w:val="00670FF2"/>
    <w:rsid w:val="006A1A46"/>
    <w:rsid w:val="006B693F"/>
    <w:rsid w:val="006D6B9B"/>
    <w:rsid w:val="006E7A8F"/>
    <w:rsid w:val="006F39DE"/>
    <w:rsid w:val="00790CFA"/>
    <w:rsid w:val="007B65C0"/>
    <w:rsid w:val="00893404"/>
    <w:rsid w:val="008D2185"/>
    <w:rsid w:val="00B32C2F"/>
    <w:rsid w:val="00B76B61"/>
    <w:rsid w:val="00B8182B"/>
    <w:rsid w:val="00B97EAB"/>
    <w:rsid w:val="00C06CE7"/>
    <w:rsid w:val="00CA214C"/>
    <w:rsid w:val="00CC0660"/>
    <w:rsid w:val="00CF4572"/>
    <w:rsid w:val="00D107EF"/>
    <w:rsid w:val="00D1190D"/>
    <w:rsid w:val="00DF5AA8"/>
    <w:rsid w:val="00DF6F3D"/>
    <w:rsid w:val="00EC42FB"/>
    <w:rsid w:val="00EC6FFD"/>
    <w:rsid w:val="00F83E7A"/>
    <w:rsid w:val="00FA56FD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ucadre">
    <w:name w:val="Contenu du cadre"/>
    <w:basedOn w:val="BodyText"/>
    <w:uiPriority w:val="99"/>
    <w:rsid w:val="006178B4"/>
    <w:pPr>
      <w:widowControl w:val="0"/>
      <w:suppressAutoHyphens/>
    </w:pPr>
    <w:rPr>
      <w:rFonts w:eastAsia="Calibri"/>
      <w:color w:val="000000"/>
      <w:lang w:eastAsia="en-US"/>
    </w:rPr>
  </w:style>
  <w:style w:type="paragraph" w:customStyle="1" w:styleId="Contenudetableau">
    <w:name w:val="Contenu de tableau"/>
    <w:basedOn w:val="Normal"/>
    <w:uiPriority w:val="99"/>
    <w:rsid w:val="006178B4"/>
    <w:pPr>
      <w:widowControl w:val="0"/>
      <w:suppressLineNumbers/>
      <w:suppressAutoHyphens/>
    </w:pPr>
    <w:rPr>
      <w:rFonts w:eastAsia="Calibri"/>
      <w:color w:val="00000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1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8B4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1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B4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7B65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http://domaine-de-garric.com/img/bergerie1.jpg" TargetMode="External"/><Relationship Id="rId7" Type="http://schemas.openxmlformats.org/officeDocument/2006/relationships/image" Target="http://www.lamaisondelabeauce.com/wp-content/uploads/2011/11/mouton-234.gif" TargetMode="External"/><Relationship Id="rId12" Type="http://schemas.openxmlformats.org/officeDocument/2006/relationships/image" Target="http://www.laboutiquedubois.com/media/produit/poutre_chene_13.jpg" TargetMode="External"/><Relationship Id="rId17" Type="http://schemas.openxmlformats.org/officeDocument/2006/relationships/hyperlink" Target="http://2.bp.blogspot.com/-PGCQv7XXlc0/TaroKpHVc0I/AAAAAAAAAEo/XkgFjWbkgnI/s1600/AUTOBUS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chezcolombes.com/coloriages/gratuit/coloriages_de_la_vie_quotidienne/coloriages_de_la_nature/coloriages_de_nuages/coloriage_de_nuage_02.gif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amazone2000.free.fr/photos/ecurie.jpeg" TargetMode="External"/><Relationship Id="rId19" Type="http://schemas.openxmlformats.org/officeDocument/2006/relationships/image" Target="http://2.bp.blogspot.com/-PGCQv7XXlc0/TaroKpHVc0I/AAAAAAAAAEo/XkgFjWbkgnI/s320/AUTOBUS.jpg" TargetMode="External"/><Relationship Id="rId4" Type="http://schemas.openxmlformats.org/officeDocument/2006/relationships/footnotes" Target="footnotes.xml"/><Relationship Id="rId9" Type="http://schemas.openxmlformats.org/officeDocument/2006/relationships/image" Target="http://amazone2000.free.fr/photos/ecurie.jpeg" TargetMode="External"/><Relationship Id="rId14" Type="http://schemas.openxmlformats.org/officeDocument/2006/relationships/image" Target="http://blog.odotech.com/Portals/57087/images/porcheri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77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subject/>
  <dc:creator>pina</dc:creator>
  <cp:keywords/>
  <dc:description/>
  <cp:lastModifiedBy>delforge</cp:lastModifiedBy>
  <cp:revision>2</cp:revision>
  <cp:lastPrinted>2012-09-01T09:21:00Z</cp:lastPrinted>
  <dcterms:created xsi:type="dcterms:W3CDTF">2012-11-09T22:05:00Z</dcterms:created>
  <dcterms:modified xsi:type="dcterms:W3CDTF">2012-11-09T22:05:00Z</dcterms:modified>
</cp:coreProperties>
</file>