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69007A" w:rsidRPr="004A2D66"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lundi</w:t>
            </w:r>
          </w:p>
        </w:tc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mardi</w:t>
            </w:r>
          </w:p>
        </w:tc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mercredi</w:t>
            </w:r>
          </w:p>
        </w:tc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jeudi</w:t>
            </w:r>
          </w:p>
        </w:tc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vendredi</w:t>
            </w:r>
          </w:p>
        </w:tc>
        <w:tc>
          <w:tcPr>
            <w:tcW w:w="1515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samedi</w:t>
            </w:r>
          </w:p>
        </w:tc>
        <w:tc>
          <w:tcPr>
            <w:tcW w:w="1516" w:type="dxa"/>
          </w:tcPr>
          <w:p w:rsidR="0069007A" w:rsidRPr="004A2D66" w:rsidRDefault="0069007A" w:rsidP="00B51F52">
            <w:pPr>
              <w:jc w:val="center"/>
              <w:rPr>
                <w:color w:val="0000FF"/>
              </w:rPr>
            </w:pPr>
            <w:r w:rsidRPr="004A2D66">
              <w:rPr>
                <w:color w:val="0000FF"/>
              </w:rPr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</w:tblGrid>
      <w:tr w:rsidR="0069007A" w:rsidRPr="004A2D66"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3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4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5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6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7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8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9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10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11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12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13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14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15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16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17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18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20</w:t>
            </w:r>
          </w:p>
        </w:tc>
        <w:tc>
          <w:tcPr>
            <w:tcW w:w="483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21</w:t>
            </w:r>
          </w:p>
        </w:tc>
        <w:tc>
          <w:tcPr>
            <w:tcW w:w="456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22</w:t>
            </w:r>
          </w:p>
        </w:tc>
      </w:tr>
      <w:tr w:rsidR="0069007A" w:rsidRPr="004A2D66">
        <w:trPr>
          <w:gridAfter w:val="13"/>
          <w:wAfter w:w="6241" w:type="dxa"/>
        </w:trPr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23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24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25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26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27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28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29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30</w:t>
            </w:r>
          </w:p>
        </w:tc>
        <w:tc>
          <w:tcPr>
            <w:tcW w:w="482" w:type="dxa"/>
          </w:tcPr>
          <w:p w:rsidR="0069007A" w:rsidRPr="004A2D66" w:rsidRDefault="0069007A">
            <w:pPr>
              <w:rPr>
                <w:color w:val="0000FF"/>
              </w:rPr>
            </w:pPr>
            <w:r w:rsidRPr="004A2D66">
              <w:rPr>
                <w:color w:val="0000FF"/>
              </w:rPr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69007A" w:rsidRPr="004A2D66">
        <w:tc>
          <w:tcPr>
            <w:tcW w:w="883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janvier</w:t>
            </w:r>
          </w:p>
        </w:tc>
        <w:tc>
          <w:tcPr>
            <w:tcW w:w="867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février</w:t>
            </w:r>
          </w:p>
        </w:tc>
        <w:tc>
          <w:tcPr>
            <w:tcW w:w="763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mars</w:t>
            </w:r>
          </w:p>
        </w:tc>
        <w:tc>
          <w:tcPr>
            <w:tcW w:w="747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avril</w:t>
            </w:r>
          </w:p>
        </w:tc>
        <w:tc>
          <w:tcPr>
            <w:tcW w:w="699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mai</w:t>
            </w:r>
          </w:p>
        </w:tc>
        <w:tc>
          <w:tcPr>
            <w:tcW w:w="708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juin</w:t>
            </w:r>
          </w:p>
        </w:tc>
        <w:tc>
          <w:tcPr>
            <w:tcW w:w="819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juillet</w:t>
            </w:r>
          </w:p>
        </w:tc>
        <w:tc>
          <w:tcPr>
            <w:tcW w:w="732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août</w:t>
            </w:r>
          </w:p>
        </w:tc>
        <w:tc>
          <w:tcPr>
            <w:tcW w:w="1203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septembre</w:t>
            </w:r>
          </w:p>
        </w:tc>
        <w:tc>
          <w:tcPr>
            <w:tcW w:w="936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octobre</w:t>
            </w:r>
          </w:p>
        </w:tc>
        <w:tc>
          <w:tcPr>
            <w:tcW w:w="1176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novembre</w:t>
            </w:r>
          </w:p>
        </w:tc>
        <w:tc>
          <w:tcPr>
            <w:tcW w:w="1149" w:type="dxa"/>
          </w:tcPr>
          <w:p w:rsidR="0069007A" w:rsidRPr="004A2D66" w:rsidRDefault="0069007A" w:rsidP="00B51F52">
            <w:pPr>
              <w:rPr>
                <w:color w:val="0000FF"/>
              </w:rPr>
            </w:pPr>
            <w:r w:rsidRPr="004A2D66">
              <w:rPr>
                <w:color w:val="0000FF"/>
              </w:rPr>
              <w:t>décembre</w:t>
            </w:r>
          </w:p>
        </w:tc>
      </w:tr>
    </w:tbl>
    <w:p w:rsidR="0069007A" w:rsidRDefault="006900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33.95pt;width:228pt;height:54pt;z-index:251655168;mso-position-horizontal-relative:text;mso-position-vertical-relative:text" strokecolor="blue">
            <v:textbox style="mso-next-textbox:#_x0000_s1026">
              <w:txbxContent>
                <w:p w:rsidR="0069007A" w:rsidRDefault="0069007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3.6pt;margin-top:33.95pt;width:282pt;height:63pt;z-index:251656192;mso-position-horizontal-relative:text;mso-position-vertical-relative:text" strokecolor="blue">
            <v:textbox>
              <w:txbxContent>
                <w:p w:rsidR="0069007A" w:rsidRDefault="0069007A" w:rsidP="004A2D66">
                  <w:pPr>
                    <w:rPr>
                      <w:color w:val="0000FF"/>
                    </w:rPr>
                  </w:pPr>
                  <w:r w:rsidRPr="004A2D66">
                    <w:rPr>
                      <w:b/>
                      <w:bCs/>
                      <w:color w:val="0000FF"/>
                      <w:u w:val="single"/>
                    </w:rPr>
                    <w:t>Compétence</w:t>
                  </w:r>
                  <w:r>
                    <w:rPr>
                      <w:color w:val="0000FF"/>
                    </w:rPr>
                    <w:t> : Trier les objets selon la taille, la forme et la couleur</w:t>
                  </w:r>
                </w:p>
                <w:p w:rsidR="0069007A" w:rsidRPr="004A2D66" w:rsidRDefault="0069007A" w:rsidP="004A2D66">
                  <w:pPr>
                    <w:rPr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  <w:u w:val="single"/>
                    </w:rPr>
                    <w:t>Consigne</w:t>
                  </w:r>
                  <w:r>
                    <w:rPr>
                      <w:color w:val="0000FF"/>
                    </w:rPr>
                    <w:t> : place puis dessine les formes demandées selon la taille demandée et colorie selon la couleur demandée</w:t>
                  </w:r>
                </w:p>
              </w:txbxContent>
            </v:textbox>
          </v:shape>
        </w:pict>
      </w:r>
    </w:p>
    <w:p w:rsidR="0069007A" w:rsidRDefault="0069007A"/>
    <w:p w:rsidR="0069007A" w:rsidRDefault="0069007A"/>
    <w:p w:rsidR="0069007A" w:rsidRDefault="0069007A"/>
    <w:p w:rsidR="0069007A" w:rsidRPr="006178B4" w:rsidRDefault="0069007A" w:rsidP="006178B4"/>
    <w:p w:rsidR="0069007A" w:rsidRDefault="0069007A" w:rsidP="006178B4"/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2121"/>
        <w:gridCol w:w="1827"/>
        <w:gridCol w:w="2160"/>
        <w:gridCol w:w="1800"/>
        <w:gridCol w:w="2698"/>
      </w:tblGrid>
      <w:tr w:rsidR="0069007A" w:rsidTr="008C571E">
        <w:tc>
          <w:tcPr>
            <w:tcW w:w="2121" w:type="dxa"/>
          </w:tcPr>
          <w:p w:rsidR="0069007A" w:rsidRPr="005D6826" w:rsidRDefault="0069007A" w:rsidP="006178B4"/>
        </w:tc>
        <w:tc>
          <w:tcPr>
            <w:tcW w:w="1827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>
            <w:r>
              <w:rPr>
                <w:noProof/>
              </w:rPr>
              <w:pict>
                <v:oval id="_x0000_s1028" style="position:absolute;margin-left:11.95pt;margin-top:11.75pt;width:30pt;height:28.8pt;z-index:251657216" strokecolor="blue"/>
              </w:pict>
            </w:r>
          </w:p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</w:tc>
        <w:tc>
          <w:tcPr>
            <w:tcW w:w="2160" w:type="dxa"/>
          </w:tcPr>
          <w:p w:rsidR="0069007A" w:rsidRPr="005D6826" w:rsidRDefault="0069007A" w:rsidP="006178B4">
            <w:r>
              <w:rPr>
                <w:noProof/>
              </w:rPr>
              <w:pict>
                <v:oval id="_x0000_s1029" style="position:absolute;margin-left:1.5pt;margin-top:18.95pt;width:90pt;height:90pt;z-index:251659264;mso-position-horizontal-relative:text;mso-position-vertical-relative:text" strokecolor="blue"/>
              </w:pict>
            </w:r>
          </w:p>
        </w:tc>
        <w:tc>
          <w:tcPr>
            <w:tcW w:w="1800" w:type="dxa"/>
          </w:tcPr>
          <w:p w:rsidR="0069007A" w:rsidRPr="005D6826" w:rsidRDefault="0069007A" w:rsidP="006178B4">
            <w:r>
              <w:rPr>
                <w:noProof/>
              </w:rPr>
              <w:pict>
                <v:rect id="_x0000_s1030" style="position:absolute;margin-left:3.45pt;margin-top:46.55pt;width:66pt;height:17.4pt;z-index:251658240;mso-position-horizontal-relative:text;mso-position-vertical-relative:text" strokecolor="blue"/>
              </w:pict>
            </w:r>
          </w:p>
        </w:tc>
        <w:tc>
          <w:tcPr>
            <w:tcW w:w="2698" w:type="dxa"/>
          </w:tcPr>
          <w:p w:rsidR="0069007A" w:rsidRPr="005D6826" w:rsidRDefault="0069007A" w:rsidP="006178B4">
            <w:r>
              <w:rPr>
                <w:noProof/>
              </w:rPr>
              <w:pict>
                <v:rect id="_x0000_s1031" style="position:absolute;margin-left:5.4pt;margin-top:18.95pt;width:112.8pt;height:53.4pt;z-index:251660288;mso-position-horizontal-relative:text;mso-position-vertical-relative:text" strokecolor="blue"/>
              </w:pict>
            </w:r>
          </w:p>
        </w:tc>
      </w:tr>
      <w:tr w:rsidR="0069007A" w:rsidTr="008C571E">
        <w:tc>
          <w:tcPr>
            <w:tcW w:w="2121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5D6826">
            <w:pPr>
              <w:jc w:val="center"/>
              <w:rPr>
                <w:color w:val="0000FF"/>
                <w:sz w:val="48"/>
                <w:szCs w:val="48"/>
              </w:rPr>
            </w:pPr>
            <w:r w:rsidRPr="005D6826">
              <w:rPr>
                <w:color w:val="0000FF"/>
                <w:sz w:val="48"/>
                <w:szCs w:val="48"/>
              </w:rPr>
              <w:t>jaune</w:t>
            </w:r>
          </w:p>
        </w:tc>
        <w:tc>
          <w:tcPr>
            <w:tcW w:w="1827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</w:tc>
        <w:tc>
          <w:tcPr>
            <w:tcW w:w="2160" w:type="dxa"/>
          </w:tcPr>
          <w:p w:rsidR="0069007A" w:rsidRPr="005D6826" w:rsidRDefault="0069007A" w:rsidP="006178B4"/>
        </w:tc>
        <w:tc>
          <w:tcPr>
            <w:tcW w:w="1800" w:type="dxa"/>
          </w:tcPr>
          <w:p w:rsidR="0069007A" w:rsidRPr="005D6826" w:rsidRDefault="0069007A" w:rsidP="006178B4"/>
        </w:tc>
        <w:tc>
          <w:tcPr>
            <w:tcW w:w="2698" w:type="dxa"/>
          </w:tcPr>
          <w:p w:rsidR="0069007A" w:rsidRPr="005D6826" w:rsidRDefault="0069007A" w:rsidP="006178B4"/>
        </w:tc>
      </w:tr>
      <w:tr w:rsidR="0069007A" w:rsidTr="008C571E">
        <w:tc>
          <w:tcPr>
            <w:tcW w:w="2121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5D6826">
            <w:pPr>
              <w:jc w:val="center"/>
              <w:rPr>
                <w:color w:val="0000FF"/>
                <w:sz w:val="48"/>
                <w:szCs w:val="48"/>
              </w:rPr>
            </w:pPr>
            <w:r w:rsidRPr="005D6826">
              <w:rPr>
                <w:color w:val="0000FF"/>
                <w:sz w:val="48"/>
                <w:szCs w:val="48"/>
              </w:rPr>
              <w:t>bleu</w:t>
            </w:r>
          </w:p>
        </w:tc>
        <w:tc>
          <w:tcPr>
            <w:tcW w:w="1827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</w:tc>
        <w:tc>
          <w:tcPr>
            <w:tcW w:w="2160" w:type="dxa"/>
          </w:tcPr>
          <w:p w:rsidR="0069007A" w:rsidRPr="005D6826" w:rsidRDefault="0069007A" w:rsidP="006178B4"/>
        </w:tc>
        <w:tc>
          <w:tcPr>
            <w:tcW w:w="1800" w:type="dxa"/>
          </w:tcPr>
          <w:p w:rsidR="0069007A" w:rsidRPr="005D6826" w:rsidRDefault="0069007A" w:rsidP="006178B4"/>
        </w:tc>
        <w:tc>
          <w:tcPr>
            <w:tcW w:w="2698" w:type="dxa"/>
          </w:tcPr>
          <w:p w:rsidR="0069007A" w:rsidRPr="005D6826" w:rsidRDefault="0069007A" w:rsidP="006178B4"/>
        </w:tc>
      </w:tr>
      <w:tr w:rsidR="0069007A" w:rsidTr="008C571E">
        <w:tc>
          <w:tcPr>
            <w:tcW w:w="2121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5D6826">
            <w:pPr>
              <w:jc w:val="center"/>
              <w:rPr>
                <w:color w:val="0000FF"/>
                <w:sz w:val="48"/>
                <w:szCs w:val="48"/>
              </w:rPr>
            </w:pPr>
            <w:r w:rsidRPr="005D6826">
              <w:rPr>
                <w:color w:val="0000FF"/>
                <w:sz w:val="48"/>
                <w:szCs w:val="48"/>
              </w:rPr>
              <w:t>rouge</w:t>
            </w:r>
          </w:p>
        </w:tc>
        <w:tc>
          <w:tcPr>
            <w:tcW w:w="1827" w:type="dxa"/>
          </w:tcPr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  <w:p w:rsidR="0069007A" w:rsidRPr="005D6826" w:rsidRDefault="0069007A" w:rsidP="006178B4"/>
        </w:tc>
        <w:tc>
          <w:tcPr>
            <w:tcW w:w="2160" w:type="dxa"/>
          </w:tcPr>
          <w:p w:rsidR="0069007A" w:rsidRPr="005D6826" w:rsidRDefault="0069007A" w:rsidP="006178B4"/>
        </w:tc>
        <w:tc>
          <w:tcPr>
            <w:tcW w:w="1800" w:type="dxa"/>
          </w:tcPr>
          <w:p w:rsidR="0069007A" w:rsidRPr="005D6826" w:rsidRDefault="0069007A" w:rsidP="006178B4"/>
        </w:tc>
        <w:tc>
          <w:tcPr>
            <w:tcW w:w="2698" w:type="dxa"/>
          </w:tcPr>
          <w:p w:rsidR="0069007A" w:rsidRPr="005D6826" w:rsidRDefault="0069007A" w:rsidP="006178B4"/>
        </w:tc>
      </w:tr>
    </w:tbl>
    <w:p w:rsidR="0069007A" w:rsidRPr="006178B4" w:rsidRDefault="0069007A" w:rsidP="006178B4"/>
    <w:p w:rsidR="0069007A" w:rsidRPr="006178B4" w:rsidRDefault="0069007A" w:rsidP="006178B4"/>
    <w:p w:rsidR="0069007A" w:rsidRDefault="0069007A" w:rsidP="006178B4">
      <w:pPr>
        <w:rPr>
          <w:sz w:val="16"/>
          <w:szCs w:val="16"/>
        </w:rPr>
      </w:pPr>
    </w:p>
    <w:p w:rsidR="0069007A" w:rsidRDefault="0069007A" w:rsidP="006178B4">
      <w:pPr>
        <w:rPr>
          <w:sz w:val="16"/>
          <w:szCs w:val="16"/>
        </w:rPr>
      </w:pPr>
    </w:p>
    <w:p w:rsidR="0069007A" w:rsidRDefault="0069007A" w:rsidP="006178B4">
      <w:pPr>
        <w:rPr>
          <w:sz w:val="16"/>
          <w:szCs w:val="16"/>
        </w:rPr>
      </w:pPr>
    </w:p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Default="0069007A" w:rsidP="00CF4572"/>
    <w:p w:rsidR="0069007A" w:rsidRPr="00CF4572" w:rsidRDefault="0069007A" w:rsidP="00CF4572"/>
    <w:sectPr w:rsidR="0069007A" w:rsidRPr="00CF4572" w:rsidSect="008D21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7A" w:rsidRDefault="0069007A" w:rsidP="006E7A8F">
      <w:r>
        <w:separator/>
      </w:r>
    </w:p>
  </w:endnote>
  <w:endnote w:type="continuationSeparator" w:id="0">
    <w:p w:rsidR="0069007A" w:rsidRDefault="0069007A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7A" w:rsidRDefault="0069007A" w:rsidP="006E7A8F">
      <w:r>
        <w:separator/>
      </w:r>
    </w:p>
  </w:footnote>
  <w:footnote w:type="continuationSeparator" w:id="0">
    <w:p w:rsidR="0069007A" w:rsidRDefault="0069007A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5DE4"/>
    <w:rsid w:val="000A3575"/>
    <w:rsid w:val="001740C2"/>
    <w:rsid w:val="00175052"/>
    <w:rsid w:val="00192857"/>
    <w:rsid w:val="001B30D1"/>
    <w:rsid w:val="001B5B66"/>
    <w:rsid w:val="001F197B"/>
    <w:rsid w:val="0048110B"/>
    <w:rsid w:val="00496BCB"/>
    <w:rsid w:val="004A2D66"/>
    <w:rsid w:val="004B5D19"/>
    <w:rsid w:val="004D1EC3"/>
    <w:rsid w:val="004E1B20"/>
    <w:rsid w:val="00573909"/>
    <w:rsid w:val="005D6826"/>
    <w:rsid w:val="00601CC7"/>
    <w:rsid w:val="006178B4"/>
    <w:rsid w:val="00670FF2"/>
    <w:rsid w:val="0069007A"/>
    <w:rsid w:val="006A1A46"/>
    <w:rsid w:val="006D6B9B"/>
    <w:rsid w:val="006E7A8F"/>
    <w:rsid w:val="006F39DE"/>
    <w:rsid w:val="00705B7A"/>
    <w:rsid w:val="00781728"/>
    <w:rsid w:val="00790CFA"/>
    <w:rsid w:val="007B65C0"/>
    <w:rsid w:val="00893404"/>
    <w:rsid w:val="008C571E"/>
    <w:rsid w:val="008D2185"/>
    <w:rsid w:val="00B32C2F"/>
    <w:rsid w:val="00B51F52"/>
    <w:rsid w:val="00B76B61"/>
    <w:rsid w:val="00B8182B"/>
    <w:rsid w:val="00CC0660"/>
    <w:rsid w:val="00CF4572"/>
    <w:rsid w:val="00D107EF"/>
    <w:rsid w:val="00D770B5"/>
    <w:rsid w:val="00DF5AA8"/>
    <w:rsid w:val="00EC6FFD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2</cp:revision>
  <cp:lastPrinted>2012-09-01T09:21:00Z</cp:lastPrinted>
  <dcterms:created xsi:type="dcterms:W3CDTF">2012-10-11T19:46:00Z</dcterms:created>
  <dcterms:modified xsi:type="dcterms:W3CDTF">2012-10-11T19:46:00Z</dcterms:modified>
</cp:coreProperties>
</file>