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1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37737A" w:rsidRPr="00E77DCC">
        <w:tc>
          <w:tcPr>
            <w:tcW w:w="1515" w:type="dxa"/>
          </w:tcPr>
          <w:p w:rsidR="0037737A" w:rsidRPr="00E77DCC" w:rsidRDefault="0037737A" w:rsidP="004E14D6">
            <w:pPr>
              <w:jc w:val="center"/>
            </w:pPr>
            <w:r w:rsidRPr="00E77DCC">
              <w:t>lundi</w:t>
            </w:r>
          </w:p>
        </w:tc>
        <w:tc>
          <w:tcPr>
            <w:tcW w:w="1515" w:type="dxa"/>
          </w:tcPr>
          <w:p w:rsidR="0037737A" w:rsidRPr="00E77DCC" w:rsidRDefault="0037737A" w:rsidP="004E14D6">
            <w:pPr>
              <w:jc w:val="center"/>
            </w:pPr>
            <w:r w:rsidRPr="00E77DCC">
              <w:t>mardi</w:t>
            </w:r>
          </w:p>
        </w:tc>
        <w:tc>
          <w:tcPr>
            <w:tcW w:w="1515" w:type="dxa"/>
          </w:tcPr>
          <w:p w:rsidR="0037737A" w:rsidRPr="00E77DCC" w:rsidRDefault="0037737A" w:rsidP="004E14D6">
            <w:pPr>
              <w:jc w:val="center"/>
            </w:pPr>
            <w:r w:rsidRPr="00E77DCC">
              <w:t>mercredi</w:t>
            </w:r>
          </w:p>
        </w:tc>
        <w:tc>
          <w:tcPr>
            <w:tcW w:w="1515" w:type="dxa"/>
          </w:tcPr>
          <w:p w:rsidR="0037737A" w:rsidRPr="00E77DCC" w:rsidRDefault="0037737A" w:rsidP="004E14D6">
            <w:pPr>
              <w:jc w:val="center"/>
            </w:pPr>
            <w:r w:rsidRPr="00E77DCC">
              <w:t>jeudi</w:t>
            </w:r>
          </w:p>
        </w:tc>
        <w:tc>
          <w:tcPr>
            <w:tcW w:w="1515" w:type="dxa"/>
          </w:tcPr>
          <w:p w:rsidR="0037737A" w:rsidRPr="00E77DCC" w:rsidRDefault="0037737A" w:rsidP="004E14D6">
            <w:pPr>
              <w:jc w:val="center"/>
            </w:pPr>
            <w:r w:rsidRPr="00E77DCC">
              <w:t>vendredi</w:t>
            </w:r>
          </w:p>
        </w:tc>
        <w:tc>
          <w:tcPr>
            <w:tcW w:w="1515" w:type="dxa"/>
          </w:tcPr>
          <w:p w:rsidR="0037737A" w:rsidRPr="00E77DCC" w:rsidRDefault="0037737A" w:rsidP="004E14D6">
            <w:pPr>
              <w:jc w:val="center"/>
            </w:pPr>
            <w:r w:rsidRPr="00E77DCC">
              <w:t>samedi</w:t>
            </w:r>
          </w:p>
        </w:tc>
        <w:tc>
          <w:tcPr>
            <w:tcW w:w="1516" w:type="dxa"/>
          </w:tcPr>
          <w:p w:rsidR="0037737A" w:rsidRPr="00E77DCC" w:rsidRDefault="0037737A" w:rsidP="004E14D6">
            <w:pPr>
              <w:jc w:val="center"/>
            </w:pPr>
            <w:r w:rsidRPr="00E77DCC">
              <w:t>dimanche</w:t>
            </w:r>
          </w:p>
        </w:tc>
      </w:tr>
    </w:tbl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5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7737A" w:rsidRPr="00E77DCC" w:rsidTr="00D65E4C">
        <w:tc>
          <w:tcPr>
            <w:tcW w:w="482" w:type="dxa"/>
          </w:tcPr>
          <w:p w:rsidR="0037737A" w:rsidRPr="00E77DCC" w:rsidRDefault="0037737A">
            <w:r w:rsidRPr="00E77DCC">
              <w:t>1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2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3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4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5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6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7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8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9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10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11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12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13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14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15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16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17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18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19</w:t>
            </w:r>
          </w:p>
        </w:tc>
        <w:tc>
          <w:tcPr>
            <w:tcW w:w="482" w:type="dxa"/>
          </w:tcPr>
          <w:p w:rsidR="0037737A" w:rsidRPr="00E77DCC" w:rsidRDefault="0037737A">
            <w:r w:rsidRPr="00E77DCC">
              <w:t>20</w:t>
            </w:r>
          </w:p>
        </w:tc>
        <w:tc>
          <w:tcPr>
            <w:tcW w:w="483" w:type="dxa"/>
          </w:tcPr>
          <w:p w:rsidR="0037737A" w:rsidRPr="00E77DCC" w:rsidRDefault="0037737A">
            <w:r w:rsidRPr="00E77DCC">
              <w:t>21</w:t>
            </w:r>
          </w:p>
        </w:tc>
        <w:tc>
          <w:tcPr>
            <w:tcW w:w="456" w:type="dxa"/>
          </w:tcPr>
          <w:p w:rsidR="0037737A" w:rsidRPr="00E77DCC" w:rsidRDefault="0037737A">
            <w:r w:rsidRPr="00E77DCC">
              <w:t>22</w:t>
            </w:r>
          </w:p>
        </w:tc>
        <w:tc>
          <w:tcPr>
            <w:tcW w:w="482" w:type="dxa"/>
          </w:tcPr>
          <w:p w:rsidR="0037737A" w:rsidRPr="00E77DCC" w:rsidRDefault="0037737A" w:rsidP="009D35C4">
            <w:r w:rsidRPr="00E77DCC">
              <w:t>23</w:t>
            </w:r>
          </w:p>
        </w:tc>
        <w:tc>
          <w:tcPr>
            <w:tcW w:w="482" w:type="dxa"/>
          </w:tcPr>
          <w:p w:rsidR="0037737A" w:rsidRPr="00E77DCC" w:rsidRDefault="0037737A" w:rsidP="009D35C4">
            <w:r w:rsidRPr="00E77DCC">
              <w:t>24</w:t>
            </w:r>
          </w:p>
        </w:tc>
        <w:tc>
          <w:tcPr>
            <w:tcW w:w="482" w:type="dxa"/>
          </w:tcPr>
          <w:p w:rsidR="0037737A" w:rsidRPr="00E77DCC" w:rsidRDefault="0037737A" w:rsidP="009D35C4">
            <w:r w:rsidRPr="00E77DCC">
              <w:t>25</w:t>
            </w:r>
          </w:p>
        </w:tc>
        <w:tc>
          <w:tcPr>
            <w:tcW w:w="482" w:type="dxa"/>
          </w:tcPr>
          <w:p w:rsidR="0037737A" w:rsidRPr="00E77DCC" w:rsidRDefault="0037737A" w:rsidP="009D35C4">
            <w:r w:rsidRPr="00E77DCC">
              <w:t>26</w:t>
            </w:r>
          </w:p>
        </w:tc>
        <w:tc>
          <w:tcPr>
            <w:tcW w:w="482" w:type="dxa"/>
          </w:tcPr>
          <w:p w:rsidR="0037737A" w:rsidRPr="00E77DCC" w:rsidRDefault="0037737A" w:rsidP="009D35C4">
            <w:r w:rsidRPr="00E77DCC">
              <w:t>27</w:t>
            </w:r>
          </w:p>
        </w:tc>
        <w:tc>
          <w:tcPr>
            <w:tcW w:w="482" w:type="dxa"/>
          </w:tcPr>
          <w:p w:rsidR="0037737A" w:rsidRPr="00E77DCC" w:rsidRDefault="0037737A" w:rsidP="009D35C4">
            <w:r w:rsidRPr="00E77DCC">
              <w:t>28</w:t>
            </w:r>
          </w:p>
        </w:tc>
        <w:tc>
          <w:tcPr>
            <w:tcW w:w="482" w:type="dxa"/>
          </w:tcPr>
          <w:p w:rsidR="0037737A" w:rsidRPr="00E77DCC" w:rsidRDefault="0037737A" w:rsidP="009D35C4">
            <w:r w:rsidRPr="00E77DCC">
              <w:t>29</w:t>
            </w:r>
          </w:p>
        </w:tc>
        <w:tc>
          <w:tcPr>
            <w:tcW w:w="482" w:type="dxa"/>
          </w:tcPr>
          <w:p w:rsidR="0037737A" w:rsidRPr="00E77DCC" w:rsidRDefault="0037737A" w:rsidP="009D35C4">
            <w:r w:rsidRPr="00E77DCC">
              <w:t>30</w:t>
            </w:r>
          </w:p>
        </w:tc>
        <w:tc>
          <w:tcPr>
            <w:tcW w:w="482" w:type="dxa"/>
          </w:tcPr>
          <w:p w:rsidR="0037737A" w:rsidRPr="00E77DCC" w:rsidRDefault="0037737A" w:rsidP="009D35C4">
            <w:r w:rsidRPr="00E77DCC">
              <w:t>31</w:t>
            </w:r>
          </w:p>
        </w:tc>
      </w:tr>
    </w:tbl>
    <w:tbl>
      <w:tblPr>
        <w:tblpPr w:leftFromText="141" w:rightFromText="141" w:vertAnchor="text" w:horzAnchor="margin" w:tblpY="138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883"/>
        <w:gridCol w:w="867"/>
        <w:gridCol w:w="763"/>
        <w:gridCol w:w="747"/>
        <w:gridCol w:w="699"/>
        <w:gridCol w:w="708"/>
        <w:gridCol w:w="819"/>
        <w:gridCol w:w="732"/>
        <w:gridCol w:w="1203"/>
        <w:gridCol w:w="936"/>
        <w:gridCol w:w="1176"/>
        <w:gridCol w:w="1149"/>
      </w:tblGrid>
      <w:tr w:rsidR="0037737A" w:rsidRPr="00E77DCC">
        <w:tc>
          <w:tcPr>
            <w:tcW w:w="883" w:type="dxa"/>
          </w:tcPr>
          <w:p w:rsidR="0037737A" w:rsidRPr="00E77DCC" w:rsidRDefault="0037737A" w:rsidP="004E14D6">
            <w:r w:rsidRPr="00E77DCC">
              <w:t>janvier</w:t>
            </w:r>
          </w:p>
        </w:tc>
        <w:tc>
          <w:tcPr>
            <w:tcW w:w="867" w:type="dxa"/>
          </w:tcPr>
          <w:p w:rsidR="0037737A" w:rsidRPr="00E77DCC" w:rsidRDefault="0037737A" w:rsidP="004E14D6">
            <w:r w:rsidRPr="00E77DCC">
              <w:t>février</w:t>
            </w:r>
          </w:p>
        </w:tc>
        <w:tc>
          <w:tcPr>
            <w:tcW w:w="763" w:type="dxa"/>
          </w:tcPr>
          <w:p w:rsidR="0037737A" w:rsidRPr="00E77DCC" w:rsidRDefault="0037737A" w:rsidP="004E14D6">
            <w:r w:rsidRPr="00E77DCC">
              <w:t>mars</w:t>
            </w:r>
          </w:p>
        </w:tc>
        <w:tc>
          <w:tcPr>
            <w:tcW w:w="747" w:type="dxa"/>
          </w:tcPr>
          <w:p w:rsidR="0037737A" w:rsidRPr="00E77DCC" w:rsidRDefault="0037737A" w:rsidP="004E14D6">
            <w:r w:rsidRPr="00E77DCC">
              <w:t>avril</w:t>
            </w:r>
          </w:p>
        </w:tc>
        <w:tc>
          <w:tcPr>
            <w:tcW w:w="699" w:type="dxa"/>
          </w:tcPr>
          <w:p w:rsidR="0037737A" w:rsidRPr="00E77DCC" w:rsidRDefault="0037737A" w:rsidP="004E14D6">
            <w:r w:rsidRPr="00E77DCC">
              <w:t>mai</w:t>
            </w:r>
          </w:p>
        </w:tc>
        <w:tc>
          <w:tcPr>
            <w:tcW w:w="708" w:type="dxa"/>
          </w:tcPr>
          <w:p w:rsidR="0037737A" w:rsidRPr="00E77DCC" w:rsidRDefault="0037737A" w:rsidP="004E14D6">
            <w:r w:rsidRPr="00E77DCC">
              <w:t>juin</w:t>
            </w:r>
          </w:p>
        </w:tc>
        <w:tc>
          <w:tcPr>
            <w:tcW w:w="819" w:type="dxa"/>
          </w:tcPr>
          <w:p w:rsidR="0037737A" w:rsidRPr="00E77DCC" w:rsidRDefault="0037737A" w:rsidP="004E14D6">
            <w:r w:rsidRPr="00E77DCC">
              <w:t>juillet</w:t>
            </w:r>
          </w:p>
        </w:tc>
        <w:tc>
          <w:tcPr>
            <w:tcW w:w="732" w:type="dxa"/>
          </w:tcPr>
          <w:p w:rsidR="0037737A" w:rsidRPr="00E77DCC" w:rsidRDefault="0037737A" w:rsidP="004E14D6">
            <w:r w:rsidRPr="00E77DCC">
              <w:t>août</w:t>
            </w:r>
          </w:p>
        </w:tc>
        <w:tc>
          <w:tcPr>
            <w:tcW w:w="1203" w:type="dxa"/>
          </w:tcPr>
          <w:p w:rsidR="0037737A" w:rsidRPr="00E77DCC" w:rsidRDefault="0037737A" w:rsidP="004E14D6">
            <w:r w:rsidRPr="00E77DCC">
              <w:t>septembre</w:t>
            </w:r>
          </w:p>
        </w:tc>
        <w:tc>
          <w:tcPr>
            <w:tcW w:w="936" w:type="dxa"/>
          </w:tcPr>
          <w:p w:rsidR="0037737A" w:rsidRPr="00E77DCC" w:rsidRDefault="0037737A" w:rsidP="004E14D6">
            <w:r w:rsidRPr="00E77DCC">
              <w:t>octobre</w:t>
            </w:r>
          </w:p>
        </w:tc>
        <w:tc>
          <w:tcPr>
            <w:tcW w:w="1176" w:type="dxa"/>
          </w:tcPr>
          <w:p w:rsidR="0037737A" w:rsidRPr="00E77DCC" w:rsidRDefault="0037737A" w:rsidP="004E14D6">
            <w:r w:rsidRPr="00E77DCC">
              <w:t>novembre</w:t>
            </w:r>
          </w:p>
        </w:tc>
        <w:tc>
          <w:tcPr>
            <w:tcW w:w="1149" w:type="dxa"/>
          </w:tcPr>
          <w:p w:rsidR="0037737A" w:rsidRPr="00E77DCC" w:rsidRDefault="0037737A" w:rsidP="004E14D6">
            <w:r w:rsidRPr="00E77DCC">
              <w:t>décembre</w:t>
            </w:r>
          </w:p>
        </w:tc>
      </w:tr>
    </w:tbl>
    <w:p w:rsidR="0037737A" w:rsidRDefault="0037737A"/>
    <w:p w:rsidR="0037737A" w:rsidRDefault="0037737A"/>
    <w:p w:rsidR="0037737A" w:rsidRDefault="0037737A">
      <w:pPr>
        <w:rPr>
          <w:rFonts w:ascii="Arial" w:hAnsi="Arial" w:cs="Arial"/>
          <w:b/>
          <w:bCs/>
          <w:sz w:val="20"/>
          <w:szCs w:val="20"/>
        </w:rPr>
      </w:pPr>
      <w:r>
        <w:rPr>
          <w:u w:val="single"/>
        </w:rPr>
        <w:t>Compétences </w:t>
      </w:r>
      <w:r>
        <w:t xml:space="preserve">: </w:t>
      </w:r>
      <w:r w:rsidRPr="00CA27D2">
        <w:rPr>
          <w:rFonts w:ascii="Arial" w:hAnsi="Arial" w:cs="Arial"/>
          <w:sz w:val="20"/>
          <w:szCs w:val="20"/>
        </w:rPr>
        <w:t>Retrouver un mot parmi une liste de mots (similaires) en script, en capitales et en cursif</w:t>
      </w:r>
    </w:p>
    <w:p w:rsidR="0037737A" w:rsidRDefault="003773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4pt;margin-top:10.45pt;width:95.85pt;height:88.6pt;z-index:251660800;mso-wrap-style:none">
            <v:textbox style="mso-fit-shape-to-text:t">
              <w:txbxContent>
                <w:p w:rsidR="0037737A" w:rsidRDefault="0037737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7.25pt;height:77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52pt;margin-top:10.45pt;width:115.7pt;height:83.65pt;z-index:251659776;mso-wrap-style:none">
            <v:textbox style="mso-fit-shape-to-text:t">
              <w:txbxContent>
                <w:p w:rsidR="0037737A" w:rsidRDefault="0037737A" w:rsidP="00CA27D2">
                  <w:r>
                    <w:pict>
                      <v:shape id="_x0000_i1028" type="#_x0000_t75" style="width:100.5pt;height:75.75pt">
                        <v:imagedata r:id="rId7" o:title="" grayscale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  <w:u w:val="single"/>
        </w:rPr>
        <w:t>Consignes </w:t>
      </w:r>
      <w:r>
        <w:rPr>
          <w:rFonts w:ascii="Arial" w:hAnsi="Arial" w:cs="Arial"/>
          <w:sz w:val="20"/>
          <w:szCs w:val="20"/>
        </w:rPr>
        <w:t>: Dans chaque liste retrouve le mot illustré dans le modèle, ce mot est écrit une fois dans chaque écriture</w:t>
      </w:r>
    </w:p>
    <w:p w:rsidR="0037737A" w:rsidRPr="006178B4" w:rsidRDefault="0037737A" w:rsidP="006178B4">
      <w:r>
        <w:rPr>
          <w:noProof/>
        </w:rPr>
        <w:pict>
          <v:shape id="_x0000_s1028" type="#_x0000_t202" style="position:absolute;margin-left:408pt;margin-top:7.95pt;width:121.65pt;height:85.3pt;z-index:251658752;mso-wrap-style:none">
            <v:textbox style="mso-fit-shape-to-text:t">
              <w:txbxContent>
                <w:p w:rsidR="0037737A" w:rsidRDefault="0037737A" w:rsidP="00CA27D2">
                  <w:r w:rsidRPr="00CA27D2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il_fi" o:spid="_x0000_i1030" type="#_x0000_t75" alt="" style="width:105.75pt;height:75.75pt">
                        <v:imagedata r:id="rId8" r:href="rId9" grayscale="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in;margin-top:7.95pt;width:107.6pt;height:86.35pt;z-index:251657728;mso-wrap-style:none">
            <v:textbox style="mso-fit-shape-to-text:t">
              <w:txbxContent>
                <w:p w:rsidR="0037737A" w:rsidRDefault="0037737A" w:rsidP="00CA27D2">
                  <w:r>
                    <w:pict>
                      <v:shape id="_x0000_i1032" type="#_x0000_t75" style="width:87.75pt;height:7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0pt;margin-top:7.95pt;width:96.2pt;height:85.35pt;z-index:251656704;mso-wrap-style:none">
            <v:textbox style="mso-fit-shape-to-text:t">
              <w:txbxContent>
                <w:p w:rsidR="0037737A" w:rsidRDefault="0037737A" w:rsidP="00CA27D2">
                  <w:r>
                    <w:pict>
                      <v:shape id="_x0000_i1034" type="#_x0000_t75" style="width:79.5pt;height:75.7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8pt;margin-top:6.85pt;width:95.8pt;height:90pt;z-index:251654656;mso-wrap-style:none">
            <v:textbox>
              <w:txbxContent>
                <w:p w:rsidR="0037737A" w:rsidRDefault="0037737A">
                  <w:r>
                    <w:pict>
                      <v:shape id="_x0000_i1036" type="#_x0000_t75" style="width:76.5pt;height:86.25pt">
                        <v:imagedata r:id="rId12" o:title="" grayscale="t"/>
                      </v:shape>
                    </w:pict>
                  </w:r>
                </w:p>
              </w:txbxContent>
            </v:textbox>
          </v:shape>
        </w:pict>
      </w:r>
    </w:p>
    <w:p w:rsidR="0037737A" w:rsidRPr="006178B4" w:rsidRDefault="0037737A" w:rsidP="006178B4">
      <w:r>
        <w:rPr>
          <w:noProof/>
        </w:rPr>
        <w:pict>
          <v:shape id="_x0000_s1032" type="#_x0000_t202" style="position:absolute;margin-left:84pt;margin-top:2.05pt;width:84.05pt;height:81.4pt;z-index:251655680;mso-wrap-style:none">
            <v:textbox style="mso-fit-shape-to-text:t">
              <w:txbxContent>
                <w:p w:rsidR="0037737A" w:rsidRDefault="0037737A" w:rsidP="00CA27D2">
                  <w:r>
                    <w:pict>
                      <v:shape id="_x0000_i1038" type="#_x0000_t75" style="width:69pt;height:73.5p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</w:p>
    <w:p w:rsidR="0037737A" w:rsidRDefault="0037737A" w:rsidP="006178B4"/>
    <w:p w:rsidR="0037737A" w:rsidRPr="006178B4" w:rsidRDefault="0037737A" w:rsidP="006178B4"/>
    <w:p w:rsidR="0037737A" w:rsidRPr="006178B4" w:rsidRDefault="0037737A" w:rsidP="006178B4"/>
    <w:p w:rsidR="0037737A" w:rsidRDefault="0037737A" w:rsidP="006178B4">
      <w:pPr>
        <w:rPr>
          <w:sz w:val="16"/>
          <w:szCs w:val="16"/>
        </w:rPr>
      </w:pPr>
    </w:p>
    <w:p w:rsidR="0037737A" w:rsidRDefault="0037737A" w:rsidP="006178B4">
      <w:pPr>
        <w:rPr>
          <w:sz w:val="16"/>
          <w:szCs w:val="16"/>
        </w:rPr>
      </w:pPr>
    </w:p>
    <w:p w:rsidR="0037737A" w:rsidRDefault="0037737A" w:rsidP="006178B4">
      <w:pPr>
        <w:rPr>
          <w:sz w:val="16"/>
          <w:szCs w:val="16"/>
        </w:rPr>
      </w:pPr>
    </w:p>
    <w:p w:rsidR="0037737A" w:rsidRPr="00720EC1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CHEVAL</w:t>
      </w:r>
      <w:r>
        <w:rPr>
          <w:sz w:val="28"/>
          <w:szCs w:val="28"/>
        </w:rPr>
        <w:tab/>
        <w:t xml:space="preserve">       VACHE             COCHON</w:t>
      </w:r>
      <w:r>
        <w:rPr>
          <w:sz w:val="28"/>
          <w:szCs w:val="28"/>
        </w:rPr>
        <w:tab/>
        <w:t xml:space="preserve">     MOUTON</w:t>
      </w:r>
      <w:r>
        <w:rPr>
          <w:sz w:val="28"/>
          <w:szCs w:val="28"/>
        </w:rPr>
        <w:tab/>
        <w:t xml:space="preserve">            </w:t>
      </w:r>
      <w:r w:rsidRPr="00720EC1">
        <w:rPr>
          <w:sz w:val="28"/>
          <w:szCs w:val="28"/>
        </w:rPr>
        <w:t>CHIEN</w:t>
      </w:r>
      <w:r w:rsidRPr="00720EC1">
        <w:rPr>
          <w:sz w:val="28"/>
          <w:szCs w:val="28"/>
        </w:rPr>
        <w:tab/>
      </w:r>
      <w:r w:rsidRPr="00720EC1">
        <w:rPr>
          <w:sz w:val="28"/>
          <w:szCs w:val="28"/>
        </w:rPr>
        <w:tab/>
      </w:r>
      <w:r w:rsidRPr="00720EC1">
        <w:rPr>
          <w:sz w:val="28"/>
          <w:szCs w:val="28"/>
        </w:rPr>
        <w:tab/>
        <w:t>CANARD</w:t>
      </w:r>
      <w:r w:rsidRPr="00720EC1">
        <w:rPr>
          <w:sz w:val="28"/>
          <w:szCs w:val="28"/>
        </w:rPr>
        <w:tab/>
      </w:r>
      <w:r w:rsidRPr="00720EC1">
        <w:rPr>
          <w:sz w:val="28"/>
          <w:szCs w:val="28"/>
        </w:rPr>
        <w:tab/>
      </w:r>
      <w:r w:rsidRPr="00720EC1">
        <w:rPr>
          <w:sz w:val="28"/>
          <w:szCs w:val="28"/>
        </w:rPr>
        <w:tab/>
        <w:t>HIBOU</w:t>
      </w:r>
    </w:p>
    <w:p w:rsidR="0037737A" w:rsidRPr="00720EC1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cheval</w:t>
      </w:r>
      <w:r>
        <w:rPr>
          <w:sz w:val="28"/>
          <w:szCs w:val="28"/>
        </w:rPr>
        <w:tab/>
        <w:t xml:space="preserve">        vache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cochon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mouton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chien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0EC1">
        <w:rPr>
          <w:sz w:val="28"/>
          <w:szCs w:val="28"/>
        </w:rPr>
        <w:t>hibou</w:t>
      </w:r>
    </w:p>
    <w:p w:rsidR="0037737A" w:rsidRDefault="0037737A" w:rsidP="00CF4572">
      <w:pPr>
        <w:rPr>
          <w:rFonts w:ascii="Signature" w:hAnsi="Signature" w:cs="Signature"/>
          <w:sz w:val="28"/>
          <w:szCs w:val="28"/>
        </w:rPr>
      </w:pPr>
      <w:r>
        <w:rPr>
          <w:rFonts w:ascii="Signature" w:hAnsi="Signature" w:cs="Signature"/>
          <w:sz w:val="28"/>
          <w:szCs w:val="28"/>
        </w:rPr>
        <w:t>cheval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    vache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cochon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  </w:t>
      </w:r>
      <w:r w:rsidRPr="00720EC1">
        <w:rPr>
          <w:rFonts w:ascii="Signature" w:hAnsi="Signature" w:cs="Signature"/>
          <w:sz w:val="28"/>
          <w:szCs w:val="28"/>
        </w:rPr>
        <w:t>mouton</w:t>
      </w:r>
      <w:r w:rsidRPr="00720EC1">
        <w:rPr>
          <w:rFonts w:ascii="Signature" w:hAnsi="Signature" w:cs="Signature"/>
          <w:sz w:val="28"/>
          <w:szCs w:val="28"/>
        </w:rPr>
        <w:tab/>
      </w:r>
      <w:r w:rsidRPr="00720EC1">
        <w:rPr>
          <w:rFonts w:ascii="Signature" w:hAnsi="Signature" w:cs="Signature"/>
          <w:sz w:val="28"/>
          <w:szCs w:val="28"/>
        </w:rPr>
        <w:tab/>
      </w:r>
      <w:r w:rsidRPr="00720EC1">
        <w:rPr>
          <w:rFonts w:ascii="Signature" w:hAnsi="Signature" w:cs="Signature"/>
          <w:sz w:val="28"/>
          <w:szCs w:val="28"/>
        </w:rPr>
        <w:tab/>
        <w:t xml:space="preserve">   chien</w:t>
      </w:r>
      <w:r w:rsidRPr="00720EC1"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 w:rsidRPr="00720EC1">
        <w:rPr>
          <w:rFonts w:ascii="Signature" w:hAnsi="Signature" w:cs="Signature"/>
          <w:sz w:val="28"/>
          <w:szCs w:val="28"/>
        </w:rPr>
        <w:t>canard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 w:rsidRPr="00720EC1">
        <w:rPr>
          <w:rFonts w:ascii="Signature" w:hAnsi="Signature" w:cs="Signature"/>
          <w:sz w:val="28"/>
          <w:szCs w:val="28"/>
        </w:rPr>
        <w:t>hibou</w:t>
      </w:r>
    </w:p>
    <w:p w:rsidR="0037737A" w:rsidRDefault="0037737A" w:rsidP="00CF4572">
      <w:pPr>
        <w:rPr>
          <w:sz w:val="28"/>
          <w:szCs w:val="28"/>
        </w:rPr>
      </w:pP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CHAT</w:t>
      </w:r>
      <w:r>
        <w:rPr>
          <w:sz w:val="28"/>
          <w:szCs w:val="28"/>
        </w:rPr>
        <w:tab/>
        <w:t xml:space="preserve">      VACANCE</w:t>
      </w:r>
      <w:r>
        <w:rPr>
          <w:sz w:val="28"/>
          <w:szCs w:val="28"/>
        </w:rPr>
        <w:tab/>
        <w:t xml:space="preserve">    CORDON</w:t>
      </w:r>
      <w:r>
        <w:rPr>
          <w:sz w:val="28"/>
          <w:szCs w:val="28"/>
        </w:rPr>
        <w:tab/>
        <w:t xml:space="preserve">   MOUTARDE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HUGO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CHEVREAU</w:t>
      </w:r>
      <w:r>
        <w:rPr>
          <w:sz w:val="28"/>
          <w:szCs w:val="28"/>
        </w:rPr>
        <w:tab/>
        <w:t>VALET</w:t>
      </w:r>
      <w:r>
        <w:rPr>
          <w:sz w:val="28"/>
          <w:szCs w:val="28"/>
        </w:rPr>
        <w:tab/>
        <w:t xml:space="preserve">    COCHON</w:t>
      </w:r>
      <w:r>
        <w:rPr>
          <w:sz w:val="28"/>
          <w:szCs w:val="28"/>
        </w:rPr>
        <w:tab/>
        <w:t xml:space="preserve">    MOUSSE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CANARDER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HIBERNE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VACHER</w:t>
      </w:r>
      <w:r>
        <w:rPr>
          <w:sz w:val="28"/>
          <w:szCs w:val="28"/>
        </w:rPr>
        <w:tab/>
        <w:t xml:space="preserve">    COCHER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MONTANT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CHINOIS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CARAPACE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HIVER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VASE</w:t>
      </w:r>
      <w:r>
        <w:rPr>
          <w:sz w:val="28"/>
          <w:szCs w:val="28"/>
        </w:rPr>
        <w:tab/>
        <w:t xml:space="preserve">    COCHE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MOURON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CANULAR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HIBOU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CHEVAUX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VACHE</w:t>
      </w:r>
      <w:r>
        <w:rPr>
          <w:sz w:val="28"/>
          <w:szCs w:val="28"/>
        </w:rPr>
        <w:tab/>
        <w:t xml:space="preserve">    COLON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MOUTON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CHEMISE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CAVIAR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HUMEUR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VACARME    COPAIN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CHAMEAU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HABIT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vacance</w:t>
      </w:r>
      <w:r>
        <w:rPr>
          <w:sz w:val="28"/>
          <w:szCs w:val="28"/>
        </w:rPr>
        <w:tab/>
        <w:t xml:space="preserve">    cochon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moustache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cancaner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hiberner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colon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moulu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chapeau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hiver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chevaux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cocher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moutarde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chinois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caviar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hibou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cheminée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vacarme</w:t>
      </w:r>
      <w:r>
        <w:rPr>
          <w:sz w:val="28"/>
          <w:szCs w:val="28"/>
        </w:rPr>
        <w:tab/>
        <w:t xml:space="preserve">    cochon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mulet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chemise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carapace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habit</w:t>
      </w:r>
    </w:p>
    <w:p w:rsidR="0037737A" w:rsidRDefault="0037737A" w:rsidP="00CF4572">
      <w:pPr>
        <w:rPr>
          <w:sz w:val="28"/>
          <w:szCs w:val="28"/>
        </w:rPr>
      </w:pPr>
      <w:r>
        <w:rPr>
          <w:sz w:val="28"/>
          <w:szCs w:val="28"/>
        </w:rPr>
        <w:t>chenapan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vacher</w:t>
      </w:r>
      <w:r>
        <w:rPr>
          <w:sz w:val="28"/>
          <w:szCs w:val="28"/>
        </w:rPr>
        <w:tab/>
        <w:t xml:space="preserve">    copain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mouton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canarder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humeur</w:t>
      </w:r>
    </w:p>
    <w:p w:rsidR="0037737A" w:rsidRDefault="0037737A" w:rsidP="00CF4572">
      <w:pPr>
        <w:rPr>
          <w:rFonts w:ascii="Signature" w:hAnsi="Signature" w:cs="Signature"/>
          <w:sz w:val="28"/>
          <w:szCs w:val="28"/>
        </w:rPr>
      </w:pPr>
      <w:r>
        <w:rPr>
          <w:rFonts w:ascii="Signature" w:hAnsi="Signature" w:cs="Signature"/>
          <w:sz w:val="28"/>
          <w:szCs w:val="28"/>
        </w:rPr>
        <w:t>cheval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vacance</w:t>
      </w:r>
      <w:r>
        <w:rPr>
          <w:rFonts w:ascii="Signature" w:hAnsi="Signature" w:cs="Signature"/>
          <w:sz w:val="28"/>
          <w:szCs w:val="28"/>
        </w:rPr>
        <w:tab/>
        <w:t xml:space="preserve">   colon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moulure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chinois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caravane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hibou</w:t>
      </w:r>
    </w:p>
    <w:p w:rsidR="0037737A" w:rsidRDefault="0037737A" w:rsidP="00CF4572">
      <w:pPr>
        <w:rPr>
          <w:rFonts w:ascii="Signature" w:hAnsi="Signature" w:cs="Signature"/>
          <w:sz w:val="28"/>
          <w:szCs w:val="28"/>
        </w:rPr>
      </w:pPr>
      <w:r>
        <w:rPr>
          <w:rFonts w:ascii="Signature" w:hAnsi="Signature" w:cs="Signature"/>
          <w:sz w:val="28"/>
          <w:szCs w:val="28"/>
        </w:rPr>
        <w:t>chemin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vaste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cochon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 moutarde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chimère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canard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hiver</w:t>
      </w:r>
    </w:p>
    <w:p w:rsidR="0037737A" w:rsidRDefault="0037737A" w:rsidP="00CF4572">
      <w:pPr>
        <w:rPr>
          <w:rFonts w:ascii="Signature" w:hAnsi="Signature" w:cs="Signature"/>
          <w:sz w:val="28"/>
          <w:szCs w:val="28"/>
        </w:rPr>
      </w:pPr>
      <w:r>
        <w:rPr>
          <w:rFonts w:ascii="Signature" w:hAnsi="Signature" w:cs="Signature"/>
          <w:sz w:val="28"/>
          <w:szCs w:val="28"/>
        </w:rPr>
        <w:t>chevaux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vache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cocher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 mouton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     chinoise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canarder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hiberné</w:t>
      </w:r>
    </w:p>
    <w:p w:rsidR="0037737A" w:rsidRPr="00E77DCC" w:rsidRDefault="0037737A" w:rsidP="00CF4572">
      <w:pPr>
        <w:rPr>
          <w:rFonts w:ascii="Signature" w:hAnsi="Signature" w:cs="Signature"/>
          <w:sz w:val="28"/>
          <w:szCs w:val="28"/>
        </w:rPr>
      </w:pPr>
      <w:r>
        <w:rPr>
          <w:rFonts w:ascii="Signature" w:hAnsi="Signature" w:cs="Signature"/>
          <w:sz w:val="28"/>
          <w:szCs w:val="28"/>
        </w:rPr>
        <w:t>cheminée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vacher</w:t>
      </w:r>
      <w:r>
        <w:rPr>
          <w:rFonts w:ascii="Signature" w:hAnsi="Signature" w:cs="Signature"/>
          <w:sz w:val="28"/>
          <w:szCs w:val="28"/>
        </w:rPr>
        <w:tab/>
        <w:t xml:space="preserve">   coche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 xml:space="preserve">     mouron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chien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carapace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  <w:t>humeur</w:t>
      </w:r>
      <w:r>
        <w:rPr>
          <w:rFonts w:ascii="Signature" w:hAnsi="Signature" w:cs="Signature"/>
          <w:sz w:val="28"/>
          <w:szCs w:val="28"/>
        </w:rPr>
        <w:tab/>
      </w:r>
      <w:r>
        <w:rPr>
          <w:rFonts w:ascii="Signature" w:hAnsi="Signature" w:cs="Signature"/>
          <w:sz w:val="28"/>
          <w:szCs w:val="28"/>
        </w:rPr>
        <w:tab/>
      </w:r>
    </w:p>
    <w:p w:rsidR="0037737A" w:rsidRPr="00720EC1" w:rsidRDefault="0037737A" w:rsidP="00CF4572">
      <w:pPr>
        <w:rPr>
          <w:sz w:val="28"/>
          <w:szCs w:val="28"/>
        </w:rPr>
      </w:pPr>
    </w:p>
    <w:p w:rsidR="0037737A" w:rsidRPr="00720EC1" w:rsidRDefault="0037737A" w:rsidP="00CF4572">
      <w:pPr>
        <w:rPr>
          <w:rFonts w:ascii="Signature" w:hAnsi="Signature" w:cs="Signature"/>
          <w:sz w:val="28"/>
          <w:szCs w:val="28"/>
        </w:rPr>
      </w:pPr>
    </w:p>
    <w:p w:rsidR="0037737A" w:rsidRPr="00720EC1" w:rsidRDefault="0037737A" w:rsidP="00CF4572">
      <w:pPr>
        <w:rPr>
          <w:rFonts w:ascii="Signature" w:hAnsi="Signature" w:cs="Signature"/>
          <w:sz w:val="28"/>
          <w:szCs w:val="28"/>
        </w:rPr>
      </w:pPr>
    </w:p>
    <w:p w:rsidR="0037737A" w:rsidRPr="00720EC1" w:rsidRDefault="0037737A" w:rsidP="00CF4572">
      <w:pPr>
        <w:rPr>
          <w:rFonts w:ascii="Signature" w:hAnsi="Signature" w:cs="Signature"/>
          <w:sz w:val="28"/>
          <w:szCs w:val="28"/>
        </w:rPr>
      </w:pPr>
    </w:p>
    <w:p w:rsidR="0037737A" w:rsidRPr="00CA27D2" w:rsidRDefault="0037737A" w:rsidP="00CF4572">
      <w:pPr>
        <w:rPr>
          <w:rFonts w:ascii="Signature" w:hAnsi="Signature" w:cs="Signature"/>
        </w:rPr>
      </w:pPr>
    </w:p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Default="0037737A" w:rsidP="00CF4572"/>
    <w:p w:rsidR="0037737A" w:rsidRPr="00CF4572" w:rsidRDefault="0037737A" w:rsidP="00CF4572"/>
    <w:sectPr w:rsidR="0037737A" w:rsidRPr="00CF4572" w:rsidSect="00CA27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7A" w:rsidRDefault="0037737A" w:rsidP="006E7A8F">
      <w:r>
        <w:separator/>
      </w:r>
    </w:p>
  </w:endnote>
  <w:endnote w:type="continuationSeparator" w:id="0">
    <w:p w:rsidR="0037737A" w:rsidRDefault="0037737A" w:rsidP="006E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gnatur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7A" w:rsidRDefault="0037737A" w:rsidP="006E7A8F">
      <w:r>
        <w:separator/>
      </w:r>
    </w:p>
  </w:footnote>
  <w:footnote w:type="continuationSeparator" w:id="0">
    <w:p w:rsidR="0037737A" w:rsidRDefault="0037737A" w:rsidP="006E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B4"/>
    <w:rsid w:val="000064A0"/>
    <w:rsid w:val="000266C9"/>
    <w:rsid w:val="0007604D"/>
    <w:rsid w:val="00090F14"/>
    <w:rsid w:val="00095DE4"/>
    <w:rsid w:val="000A3575"/>
    <w:rsid w:val="001740C2"/>
    <w:rsid w:val="00175052"/>
    <w:rsid w:val="00192857"/>
    <w:rsid w:val="001B30D1"/>
    <w:rsid w:val="001B5B66"/>
    <w:rsid w:val="001D1D5A"/>
    <w:rsid w:val="0037737A"/>
    <w:rsid w:val="00437F07"/>
    <w:rsid w:val="0048110B"/>
    <w:rsid w:val="00496BCB"/>
    <w:rsid w:val="004D1EC3"/>
    <w:rsid w:val="004E14D6"/>
    <w:rsid w:val="004E1B20"/>
    <w:rsid w:val="00573909"/>
    <w:rsid w:val="00601CC7"/>
    <w:rsid w:val="006178B4"/>
    <w:rsid w:val="00670FF2"/>
    <w:rsid w:val="006A1A46"/>
    <w:rsid w:val="006D6B9B"/>
    <w:rsid w:val="006E7A8F"/>
    <w:rsid w:val="006F39DE"/>
    <w:rsid w:val="00720EC1"/>
    <w:rsid w:val="00790CFA"/>
    <w:rsid w:val="007B65C0"/>
    <w:rsid w:val="00893404"/>
    <w:rsid w:val="008B6B0F"/>
    <w:rsid w:val="008D2185"/>
    <w:rsid w:val="009D35C4"/>
    <w:rsid w:val="00B32C2F"/>
    <w:rsid w:val="00B76B61"/>
    <w:rsid w:val="00B8182B"/>
    <w:rsid w:val="00C06CE7"/>
    <w:rsid w:val="00CA27D2"/>
    <w:rsid w:val="00CC0660"/>
    <w:rsid w:val="00CF4572"/>
    <w:rsid w:val="00D107EF"/>
    <w:rsid w:val="00D1190D"/>
    <w:rsid w:val="00D65E4C"/>
    <w:rsid w:val="00DF5AA8"/>
    <w:rsid w:val="00E77DCC"/>
    <w:rsid w:val="00EC6FFD"/>
    <w:rsid w:val="00F83E7A"/>
    <w:rsid w:val="00FA56FD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ucadre">
    <w:name w:val="Contenu du cadre"/>
    <w:basedOn w:val="BodyText"/>
    <w:uiPriority w:val="99"/>
    <w:rsid w:val="006178B4"/>
    <w:pPr>
      <w:widowControl w:val="0"/>
      <w:suppressAutoHyphens/>
    </w:pPr>
    <w:rPr>
      <w:rFonts w:eastAsia="Calibri"/>
      <w:color w:val="000000"/>
      <w:lang w:eastAsia="en-US"/>
    </w:rPr>
  </w:style>
  <w:style w:type="paragraph" w:customStyle="1" w:styleId="Contenudetableau">
    <w:name w:val="Contenu de tableau"/>
    <w:basedOn w:val="Normal"/>
    <w:uiPriority w:val="99"/>
    <w:rsid w:val="006178B4"/>
    <w:pPr>
      <w:widowControl w:val="0"/>
      <w:suppressLineNumbers/>
      <w:suppressAutoHyphens/>
    </w:pPr>
    <w:rPr>
      <w:rFonts w:eastAsia="Calibri"/>
      <w:color w:val="00000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17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8B4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1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B4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7B65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http://www.chiensderace.com/images/races/ancien_chien_d'arret_danoi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268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subject/>
  <dc:creator>pina</dc:creator>
  <cp:keywords/>
  <dc:description/>
  <cp:lastModifiedBy>delforge</cp:lastModifiedBy>
  <cp:revision>2</cp:revision>
  <cp:lastPrinted>2012-09-01T09:21:00Z</cp:lastPrinted>
  <dcterms:created xsi:type="dcterms:W3CDTF">2012-11-19T22:21:00Z</dcterms:created>
  <dcterms:modified xsi:type="dcterms:W3CDTF">2012-11-19T22:21:00Z</dcterms:modified>
</cp:coreProperties>
</file>